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2E4707" w14:textId="77777777" w:rsidR="00A64DB4" w:rsidRDefault="00763120" w:rsidP="00F50171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2B748CF" wp14:editId="1C70DEBB">
                <wp:simplePos x="0" y="0"/>
                <wp:positionH relativeFrom="column">
                  <wp:posOffset>3346450</wp:posOffset>
                </wp:positionH>
                <wp:positionV relativeFrom="paragraph">
                  <wp:posOffset>457200</wp:posOffset>
                </wp:positionV>
                <wp:extent cx="2969895" cy="964565"/>
                <wp:effectExtent l="0" t="2540" r="2540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5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3"/>
                              <w:gridCol w:w="4232"/>
                              <w:gridCol w:w="160"/>
                            </w:tblGrid>
                            <w:tr w:rsidR="00556A82" w14:paraId="42EC2649" w14:textId="77777777" w:rsidTr="006E27E6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1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4783CCEF" w14:textId="77777777"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32" w:type="dxa"/>
                                </w:tcPr>
                                <w:p w14:paraId="2659C3F8" w14:textId="77777777" w:rsidR="00175F2E" w:rsidRDefault="00175F2E" w:rsidP="00175F2E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BFBE15" w14:textId="77777777"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556A82" w14:paraId="22AE0803" w14:textId="77777777" w:rsidTr="006E27E6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16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885A59E" w14:textId="77777777"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32" w:type="dxa"/>
                                </w:tcPr>
                                <w:p w14:paraId="3A2F9C34" w14:textId="77777777" w:rsidR="00F20429" w:rsidRDefault="00761793" w:rsidP="00175F2E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Pan</w:t>
                                  </w:r>
                                  <w:r w:rsidR="00340AAF">
                                    <w:rPr>
                                      <w:szCs w:val="22"/>
                                    </w:rPr>
                                    <w:t>í</w:t>
                                  </w:r>
                                </w:p>
                                <w:p w14:paraId="4F884FD4" w14:textId="77777777" w:rsidR="00A64DB4" w:rsidRDefault="00A64DB4" w:rsidP="00175F2E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B6B6928" w14:textId="77777777"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175F2E" w14:paraId="61E8D8A7" w14:textId="77777777" w:rsidTr="006E27E6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163" w:type="dxa"/>
                                </w:tcPr>
                                <w:p w14:paraId="097624D3" w14:textId="77777777"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32" w:type="dxa"/>
                                </w:tcPr>
                                <w:p w14:paraId="146F5BF1" w14:textId="77777777" w:rsidR="00286063" w:rsidRPr="00340AAF" w:rsidRDefault="00340AAF" w:rsidP="00175F2E">
                                  <w:pPr>
                                    <w:snapToGrid w:val="0"/>
                                    <w:rPr>
                                      <w:bCs/>
                                      <w:szCs w:val="22"/>
                                    </w:rPr>
                                  </w:pPr>
                                  <w:r w:rsidRPr="00340AAF">
                                    <w:rPr>
                                      <w:bCs/>
                                      <w:szCs w:val="22"/>
                                    </w:rPr>
                                    <w:t>Mgr.</w:t>
                                  </w:r>
                                  <w:r>
                                    <w:rPr>
                                      <w:bCs/>
                                      <w:szCs w:val="22"/>
                                    </w:rPr>
                                    <w:t xml:space="preserve"> Tereza Čechová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14:paraId="0F26E340" w14:textId="77777777"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175F2E" w14:paraId="25CDBC77" w14:textId="77777777" w:rsidTr="00EB1622">
                              <w:trPr>
                                <w:cantSplit/>
                                <w:trHeight w:hRule="exact" w:val="312"/>
                              </w:trPr>
                              <w:tc>
                                <w:tcPr>
                                  <w:tcW w:w="163" w:type="dxa"/>
                                </w:tcPr>
                                <w:p w14:paraId="3CCC66AB" w14:textId="77777777"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32" w:type="dxa"/>
                                </w:tcPr>
                                <w:p w14:paraId="088B8C76" w14:textId="38F25E84" w:rsidR="00F4045A" w:rsidRDefault="00F4045A" w:rsidP="00A64DB4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14:paraId="6C983247" w14:textId="77777777"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556A82" w14:paraId="66E288BD" w14:textId="77777777" w:rsidTr="006E27E6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163" w:type="dxa"/>
                                </w:tcPr>
                                <w:p w14:paraId="60C3DFA5" w14:textId="77777777"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32" w:type="dxa"/>
                                </w:tcPr>
                                <w:p w14:paraId="5567A28B" w14:textId="0E052837" w:rsidR="00175F2E" w:rsidRDefault="00175F2E" w:rsidP="00580BFE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3D39407" w14:textId="77777777"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556A82" w14:paraId="5F151A06" w14:textId="77777777" w:rsidTr="006E27E6">
                              <w:trPr>
                                <w:cantSplit/>
                                <w:trHeight w:hRule="exact" w:val="227"/>
                              </w:trPr>
                              <w:tc>
                                <w:tcPr>
                                  <w:tcW w:w="163" w:type="dxa"/>
                                </w:tcPr>
                                <w:p w14:paraId="1BA49D58" w14:textId="77777777"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232" w:type="dxa"/>
                                </w:tcPr>
                                <w:p w14:paraId="1534F4EA" w14:textId="77777777" w:rsidR="00175F2E" w:rsidRDefault="00175F2E" w:rsidP="00175F2E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A47479" w14:textId="77777777" w:rsidR="00175F2E" w:rsidRDefault="00175F2E" w:rsidP="00175F2E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479450BD" w14:textId="77777777" w:rsidR="00147077" w:rsidRDefault="00147077" w:rsidP="004F6732">
                            <w:pPr>
                              <w:pBdr>
                                <w:bottom w:val="dotted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63.5pt;margin-top:36pt;width:233.85pt;height:75.9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" stroked="f">
                <v:textbox inset="1mm,0,0,0">
                  <w:txbxContent>
                    <w:tbl>
                      <w:tblPr>
                        <w:tblW w:w="455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3"/>
                        <w:gridCol w:w="4232"/>
                        <w:gridCol w:w="160"/>
                      </w:tblGrid>
                      <w:tr w:rsidR="00556A82" w14:paraId="42EC2649" w14:textId="77777777" w:rsidTr="006E27E6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1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4783CCEF" w14:textId="77777777"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32" w:type="dxa"/>
                          </w:tcPr>
                          <w:p w14:paraId="2659C3F8" w14:textId="77777777" w:rsidR="00175F2E" w:rsidRDefault="00175F2E" w:rsidP="00175F2E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14:paraId="5CBFBE15" w14:textId="77777777"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</w:tr>
                      <w:tr w:rsidR="00556A82" w14:paraId="22AE0803" w14:textId="77777777" w:rsidTr="006E27E6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163" w:type="dxa"/>
                            <w:tcBorders>
                              <w:left w:val="single" w:sz="4" w:space="0" w:color="auto"/>
                            </w:tcBorders>
                          </w:tcPr>
                          <w:p w14:paraId="7885A59E" w14:textId="77777777"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32" w:type="dxa"/>
                          </w:tcPr>
                          <w:p w14:paraId="3A2F9C34" w14:textId="77777777" w:rsidR="00F20429" w:rsidRDefault="00761793" w:rsidP="00175F2E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Pan</w:t>
                            </w:r>
                            <w:r w:rsidR="00340AAF">
                              <w:rPr>
                                <w:szCs w:val="22"/>
                              </w:rPr>
                              <w:t>í</w:t>
                            </w:r>
                          </w:p>
                          <w:p w14:paraId="4F884FD4" w14:textId="77777777" w:rsidR="00A64DB4" w:rsidRDefault="00A64DB4" w:rsidP="00175F2E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right w:val="single" w:sz="4" w:space="0" w:color="auto"/>
                            </w:tcBorders>
                          </w:tcPr>
                          <w:p w14:paraId="3B6B6928" w14:textId="77777777"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</w:tr>
                      <w:tr w:rsidR="00175F2E" w14:paraId="61E8D8A7" w14:textId="77777777" w:rsidTr="006E27E6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163" w:type="dxa"/>
                          </w:tcPr>
                          <w:p w14:paraId="097624D3" w14:textId="77777777"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32" w:type="dxa"/>
                          </w:tcPr>
                          <w:p w14:paraId="146F5BF1" w14:textId="77777777" w:rsidR="00286063" w:rsidRPr="00340AAF" w:rsidRDefault="00340AAF" w:rsidP="00175F2E">
                            <w:pPr>
                              <w:snapToGrid w:val="0"/>
                              <w:rPr>
                                <w:bCs/>
                                <w:szCs w:val="22"/>
                              </w:rPr>
                            </w:pPr>
                            <w:r w:rsidRPr="00340AAF">
                              <w:rPr>
                                <w:bCs/>
                                <w:szCs w:val="22"/>
                              </w:rPr>
                              <w:t>Mgr.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 xml:space="preserve"> Tereza Čechová</w:t>
                            </w:r>
                          </w:p>
                        </w:tc>
                        <w:tc>
                          <w:tcPr>
                            <w:tcW w:w="160" w:type="dxa"/>
                          </w:tcPr>
                          <w:p w14:paraId="0F26E340" w14:textId="77777777"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</w:tr>
                      <w:tr w:rsidR="00175F2E" w14:paraId="25CDBC77" w14:textId="77777777" w:rsidTr="00EB1622">
                        <w:trPr>
                          <w:cantSplit/>
                          <w:trHeight w:hRule="exact" w:val="312"/>
                        </w:trPr>
                        <w:tc>
                          <w:tcPr>
                            <w:tcW w:w="163" w:type="dxa"/>
                          </w:tcPr>
                          <w:p w14:paraId="3CCC66AB" w14:textId="77777777"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32" w:type="dxa"/>
                          </w:tcPr>
                          <w:p w14:paraId="088B8C76" w14:textId="38F25E84" w:rsidR="00F4045A" w:rsidRDefault="00F4045A" w:rsidP="00A64DB4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</w:tcPr>
                          <w:p w14:paraId="6C983247" w14:textId="77777777"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</w:tr>
                      <w:tr w:rsidR="00556A82" w14:paraId="66E288BD" w14:textId="77777777" w:rsidTr="006E27E6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163" w:type="dxa"/>
                          </w:tcPr>
                          <w:p w14:paraId="60C3DFA5" w14:textId="77777777"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32" w:type="dxa"/>
                          </w:tcPr>
                          <w:p w14:paraId="5567A28B" w14:textId="0E052837" w:rsidR="00175F2E" w:rsidRDefault="00175F2E" w:rsidP="00580BFE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right w:val="single" w:sz="4" w:space="0" w:color="auto"/>
                            </w:tcBorders>
                          </w:tcPr>
                          <w:p w14:paraId="03D39407" w14:textId="77777777"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</w:tr>
                      <w:tr w:rsidR="00556A82" w14:paraId="5F151A06" w14:textId="77777777" w:rsidTr="006E27E6">
                        <w:trPr>
                          <w:cantSplit/>
                          <w:trHeight w:hRule="exact" w:val="227"/>
                        </w:trPr>
                        <w:tc>
                          <w:tcPr>
                            <w:tcW w:w="163" w:type="dxa"/>
                          </w:tcPr>
                          <w:p w14:paraId="1BA49D58" w14:textId="77777777"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4232" w:type="dxa"/>
                          </w:tcPr>
                          <w:p w14:paraId="1534F4EA" w14:textId="77777777" w:rsidR="00175F2E" w:rsidRDefault="00175F2E" w:rsidP="00175F2E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A47479" w14:textId="77777777" w:rsidR="00175F2E" w:rsidRDefault="00175F2E" w:rsidP="00175F2E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479450BD" w14:textId="77777777" w:rsidR="00147077" w:rsidRDefault="00147077" w:rsidP="004F6732">
                      <w:pPr>
                        <w:pBdr>
                          <w:bottom w:val="dotted" w:sz="4" w:space="1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311D61E2" wp14:editId="4F40EC8C">
                <wp:extent cx="6316345" cy="1906905"/>
                <wp:effectExtent l="5715" t="2540" r="2540" b="5080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345" cy="1906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E1AF8" w14:textId="77777777" w:rsidR="00556A82" w:rsidRDefault="00556A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1D61E2" id="Text Box 8" o:spid="_x0000_s1027" type="#_x0000_t202" style="width:497.35pt;height:15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" stroked="f">
                <v:fill opacity="0"/>
                <v:textbox inset="0,0,0,0">
                  <w:txbxContent>
                    <w:p w14:paraId="799E1AF8" w14:textId="77777777" w:rsidR="00556A82" w:rsidRDefault="00556A82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8BFA1B6" wp14:editId="3AAB7758">
                <wp:simplePos x="0" y="0"/>
                <wp:positionH relativeFrom="column">
                  <wp:posOffset>3810</wp:posOffset>
                </wp:positionH>
                <wp:positionV relativeFrom="paragraph">
                  <wp:posOffset>144780</wp:posOffset>
                </wp:positionV>
                <wp:extent cx="3243580" cy="1767840"/>
                <wp:effectExtent l="0" t="4445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88"/>
                              <w:gridCol w:w="3622"/>
                            </w:tblGrid>
                            <w:tr w:rsidR="00FF580D" w14:paraId="06518DD9" w14:textId="77777777" w:rsidTr="00FF580D">
                              <w:tc>
                                <w:tcPr>
                                  <w:tcW w:w="1488" w:type="dxa"/>
                                  <w:vAlign w:val="center"/>
                                </w:tcPr>
                                <w:p w14:paraId="092A1539" w14:textId="77777777" w:rsidR="00FF580D" w:rsidRDefault="00420692" w:rsidP="00E37D4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Váš</w:t>
                                  </w:r>
                                  <w:r w:rsidR="00FF580D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 xml:space="preserve"> dopis zn.: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vAlign w:val="center"/>
                                </w:tcPr>
                                <w:p w14:paraId="2E7CD704" w14:textId="77777777" w:rsidR="00FF580D" w:rsidRDefault="00FF580D" w:rsidP="00E37D42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F580D" w14:paraId="64F6B9D9" w14:textId="77777777" w:rsidTr="00FF580D">
                              <w:tc>
                                <w:tcPr>
                                  <w:tcW w:w="1488" w:type="dxa"/>
                                  <w:vAlign w:val="center"/>
                                </w:tcPr>
                                <w:p w14:paraId="01BB65B3" w14:textId="77777777" w:rsidR="00FF580D" w:rsidRDefault="00FF580D" w:rsidP="00E37D4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Ze dne: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vAlign w:val="center"/>
                                </w:tcPr>
                                <w:p w14:paraId="0D39296C" w14:textId="77777777" w:rsidR="00FF580D" w:rsidRDefault="00FF580D" w:rsidP="00E37D42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F580D" w14:paraId="0C8877E4" w14:textId="77777777" w:rsidTr="00EB1622">
                              <w:trPr>
                                <w:trHeight w:val="212"/>
                              </w:trPr>
                              <w:tc>
                                <w:tcPr>
                                  <w:tcW w:w="1488" w:type="dxa"/>
                                  <w:vAlign w:val="center"/>
                                </w:tcPr>
                                <w:p w14:paraId="6844B1B5" w14:textId="77777777" w:rsidR="00FF580D" w:rsidRDefault="006135C1" w:rsidP="00EB162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Čj</w:t>
                                  </w:r>
                                  <w:r w:rsidR="00FF580D">
                                    <w:rPr>
                                      <w:rFonts w:ascii="Arial" w:hAnsi="Arial" w:cs="Arial"/>
                                      <w:sz w:val="20"/>
                                      <w:szCs w:val="24"/>
                                    </w:rPr>
                                    <w:t>.: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vAlign w:val="center"/>
                                </w:tcPr>
                                <w:p w14:paraId="2E624F49" w14:textId="77777777" w:rsidR="00FF580D" w:rsidRDefault="00645530" w:rsidP="00146282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 xml:space="preserve">MH </w:t>
                                  </w:r>
                                  <w:r w:rsidR="00340AAF">
                                    <w:rPr>
                                      <w:szCs w:val="22"/>
                                    </w:rPr>
                                    <w:t>14666</w:t>
                                  </w:r>
                                  <w:r w:rsidR="00420692" w:rsidRPr="00AD69D9">
                                    <w:rPr>
                                      <w:szCs w:val="22"/>
                                    </w:rPr>
                                    <w:t>/</w:t>
                                  </w:r>
                                  <w:r w:rsidR="00146282">
                                    <w:rPr>
                                      <w:szCs w:val="22"/>
                                    </w:rPr>
                                    <w:t>2019</w:t>
                                  </w:r>
                                  <w:r w:rsidR="00340AAF">
                                    <w:rPr>
                                      <w:szCs w:val="22"/>
                                    </w:rPr>
                                    <w:t>/OMH/</w:t>
                                  </w:r>
                                  <w:proofErr w:type="spellStart"/>
                                  <w:r w:rsidR="00340AAF">
                                    <w:rPr>
                                      <w:szCs w:val="22"/>
                                    </w:rPr>
                                    <w:t>JSk</w:t>
                                  </w:r>
                                  <w:proofErr w:type="spellEnd"/>
                                </w:p>
                              </w:tc>
                            </w:tr>
                            <w:tr w:rsidR="00FF580D" w14:paraId="68D8AF98" w14:textId="77777777" w:rsidTr="00EB1622">
                              <w:trPr>
                                <w:trHeight w:val="231"/>
                              </w:trPr>
                              <w:tc>
                                <w:tcPr>
                                  <w:tcW w:w="1488" w:type="dxa"/>
                                  <w:vAlign w:val="center"/>
                                </w:tcPr>
                                <w:p w14:paraId="6A6C2D88" w14:textId="77777777" w:rsidR="00FF580D" w:rsidRDefault="00420692" w:rsidP="00EB162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. zn. 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vAlign w:val="center"/>
                                </w:tcPr>
                                <w:p w14:paraId="531BB417" w14:textId="77777777" w:rsidR="00FF580D" w:rsidRDefault="00A36189" w:rsidP="00146282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Spis/I-</w:t>
                                  </w:r>
                                  <w:r w:rsidR="00340AAF">
                                    <w:rPr>
                                      <w:szCs w:val="22"/>
                                    </w:rPr>
                                    <w:t>9</w:t>
                                  </w:r>
                                  <w:r>
                                    <w:rPr>
                                      <w:szCs w:val="22"/>
                                    </w:rPr>
                                    <w:t>/</w:t>
                                  </w:r>
                                  <w:r w:rsidR="00146282">
                                    <w:rPr>
                                      <w:szCs w:val="22"/>
                                    </w:rPr>
                                    <w:t>2019</w:t>
                                  </w:r>
                                  <w:r>
                                    <w:rPr>
                                      <w:szCs w:val="22"/>
                                    </w:rPr>
                                    <w:t>/VV</w:t>
                                  </w:r>
                                </w:p>
                              </w:tc>
                            </w:tr>
                            <w:tr w:rsidR="00FF580D" w14:paraId="22E33AF5" w14:textId="77777777" w:rsidTr="00FF580D">
                              <w:tc>
                                <w:tcPr>
                                  <w:tcW w:w="1488" w:type="dxa"/>
                                  <w:vAlign w:val="center"/>
                                </w:tcPr>
                                <w:p w14:paraId="5BD540DE" w14:textId="77777777" w:rsidR="00FF580D" w:rsidRDefault="00FF580D" w:rsidP="00EB162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vAlign w:val="center"/>
                                </w:tcPr>
                                <w:p w14:paraId="1F267F02" w14:textId="77777777" w:rsidR="00FF580D" w:rsidRDefault="00340AAF" w:rsidP="00EB1622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Ing. Jaromír Škopek</w:t>
                                  </w:r>
                                </w:p>
                              </w:tc>
                            </w:tr>
                            <w:tr w:rsidR="00FF580D" w14:paraId="0178DBE6" w14:textId="77777777" w:rsidTr="00FF580D">
                              <w:tc>
                                <w:tcPr>
                                  <w:tcW w:w="1488" w:type="dxa"/>
                                  <w:vAlign w:val="center"/>
                                </w:tcPr>
                                <w:p w14:paraId="02598A92" w14:textId="77777777" w:rsidR="00FF580D" w:rsidRDefault="00FF580D" w:rsidP="00E37D4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2" w:type="dxa"/>
                                  <w:vAlign w:val="center"/>
                                </w:tcPr>
                                <w:p w14:paraId="4025B40B" w14:textId="77777777" w:rsidR="00FF580D" w:rsidRDefault="00FF580D" w:rsidP="00E37D42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F580D" w14:paraId="01C2B13A" w14:textId="77777777" w:rsidTr="00FF580D">
                              <w:tc>
                                <w:tcPr>
                                  <w:tcW w:w="1488" w:type="dxa"/>
                                  <w:vAlign w:val="center"/>
                                </w:tcPr>
                                <w:p w14:paraId="1498BF21" w14:textId="77777777" w:rsidR="00FF580D" w:rsidRDefault="00FF580D" w:rsidP="00E37D4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vAlign w:val="center"/>
                                </w:tcPr>
                                <w:p w14:paraId="42E90DC9" w14:textId="77777777" w:rsidR="00FF580D" w:rsidRDefault="006E27E6" w:rsidP="00E37D42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599 459 23</w:t>
                                  </w:r>
                                  <w:r w:rsidR="00340AAF">
                                    <w:rPr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FF580D" w14:paraId="3D5D371F" w14:textId="77777777" w:rsidTr="00EB1622">
                              <w:trPr>
                                <w:trHeight w:val="217"/>
                              </w:trPr>
                              <w:tc>
                                <w:tcPr>
                                  <w:tcW w:w="1488" w:type="dxa"/>
                                  <w:vAlign w:val="center"/>
                                </w:tcPr>
                                <w:p w14:paraId="2515A7BB" w14:textId="77777777" w:rsidR="00FF580D" w:rsidRDefault="00FF580D" w:rsidP="00E37D4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vAlign w:val="center"/>
                                </w:tcPr>
                                <w:p w14:paraId="4AD08A7A" w14:textId="77777777" w:rsidR="00FF580D" w:rsidRDefault="006E27E6" w:rsidP="00E37D42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599 459 298</w:t>
                                  </w:r>
                                </w:p>
                              </w:tc>
                            </w:tr>
                            <w:tr w:rsidR="00FF580D" w14:paraId="422C151F" w14:textId="77777777" w:rsidTr="00FF580D">
                              <w:tc>
                                <w:tcPr>
                                  <w:tcW w:w="1488" w:type="dxa"/>
                                  <w:vAlign w:val="center"/>
                                </w:tcPr>
                                <w:p w14:paraId="3C188112" w14:textId="77777777" w:rsidR="00FF580D" w:rsidRDefault="00FF580D" w:rsidP="00E37D4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vAlign w:val="center"/>
                                </w:tcPr>
                                <w:p w14:paraId="131C5D18" w14:textId="77777777" w:rsidR="00FF580D" w:rsidRDefault="00340AAF" w:rsidP="00AB2014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jskopek</w:t>
                                  </w:r>
                                  <w:r w:rsidR="00F4045A">
                                    <w:rPr>
                                      <w:szCs w:val="22"/>
                                    </w:rPr>
                                    <w:t>@marianskehory.cz</w:t>
                                  </w:r>
                                </w:p>
                              </w:tc>
                            </w:tr>
                            <w:tr w:rsidR="00FF580D" w14:paraId="5E82655F" w14:textId="77777777" w:rsidTr="00FF580D">
                              <w:trPr>
                                <w:trHeight w:val="216"/>
                              </w:trPr>
                              <w:tc>
                                <w:tcPr>
                                  <w:tcW w:w="1488" w:type="dxa"/>
                                  <w:vAlign w:val="center"/>
                                </w:tcPr>
                                <w:p w14:paraId="303310F7" w14:textId="77777777" w:rsidR="00FF580D" w:rsidRDefault="00FF580D" w:rsidP="00E37D42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vAlign w:val="center"/>
                                </w:tcPr>
                                <w:p w14:paraId="321EB13E" w14:textId="77777777" w:rsidR="00FF580D" w:rsidRDefault="00340AAF" w:rsidP="00C4682D">
                                  <w:pPr>
                                    <w:snapToGrid w:val="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11</w:t>
                                  </w:r>
                                  <w:r w:rsidR="00146282">
                                    <w:rPr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szCs w:val="22"/>
                                    </w:rPr>
                                    <w:t>11</w:t>
                                  </w:r>
                                  <w:r w:rsidR="00146282">
                                    <w:rPr>
                                      <w:szCs w:val="22"/>
                                    </w:rPr>
                                    <w:t>.2019</w:t>
                                  </w:r>
                                  <w:r w:rsidR="00645530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B77E326" w14:textId="77777777" w:rsidR="00FF580D" w:rsidRDefault="00FF580D" w:rsidP="00FF58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3pt;margin-top:11.4pt;width:255.4pt;height:139.2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88"/>
                        <w:gridCol w:w="3622"/>
                      </w:tblGrid>
                      <w:tr w:rsidR="00FF580D" w14:paraId="06518DD9" w14:textId="77777777" w:rsidTr="00FF580D">
                        <w:tc>
                          <w:tcPr>
                            <w:tcW w:w="1488" w:type="dxa"/>
                            <w:vAlign w:val="center"/>
                          </w:tcPr>
                          <w:p w14:paraId="092A1539" w14:textId="77777777" w:rsidR="00FF580D" w:rsidRDefault="00420692" w:rsidP="00E37D42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Váš</w:t>
                            </w:r>
                            <w:r w:rsidR="00FF580D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dopis zn.:</w:t>
                            </w:r>
                          </w:p>
                        </w:tc>
                        <w:tc>
                          <w:tcPr>
                            <w:tcW w:w="3622" w:type="dxa"/>
                            <w:vAlign w:val="center"/>
                          </w:tcPr>
                          <w:p w14:paraId="2E7CD704" w14:textId="77777777" w:rsidR="00FF580D" w:rsidRDefault="00FF580D" w:rsidP="00E37D42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</w:p>
                        </w:tc>
                      </w:tr>
                      <w:tr w:rsidR="00FF580D" w14:paraId="64F6B9D9" w14:textId="77777777" w:rsidTr="00FF580D">
                        <w:tc>
                          <w:tcPr>
                            <w:tcW w:w="1488" w:type="dxa"/>
                            <w:vAlign w:val="center"/>
                          </w:tcPr>
                          <w:p w14:paraId="01BB65B3" w14:textId="77777777" w:rsidR="00FF580D" w:rsidRDefault="00FF580D" w:rsidP="00E37D42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Ze dne:</w:t>
                            </w:r>
                          </w:p>
                        </w:tc>
                        <w:tc>
                          <w:tcPr>
                            <w:tcW w:w="3622" w:type="dxa"/>
                            <w:vAlign w:val="center"/>
                          </w:tcPr>
                          <w:p w14:paraId="0D39296C" w14:textId="77777777" w:rsidR="00FF580D" w:rsidRDefault="00FF580D" w:rsidP="00E37D42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</w:p>
                        </w:tc>
                      </w:tr>
                      <w:tr w:rsidR="00FF580D" w14:paraId="0C8877E4" w14:textId="77777777" w:rsidTr="00EB1622">
                        <w:trPr>
                          <w:trHeight w:val="212"/>
                        </w:trPr>
                        <w:tc>
                          <w:tcPr>
                            <w:tcW w:w="1488" w:type="dxa"/>
                            <w:vAlign w:val="center"/>
                          </w:tcPr>
                          <w:p w14:paraId="6844B1B5" w14:textId="77777777" w:rsidR="00FF580D" w:rsidRDefault="006135C1" w:rsidP="00EB1622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Čj</w:t>
                            </w:r>
                            <w:r w:rsidR="00FF580D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.:</w:t>
                            </w:r>
                          </w:p>
                        </w:tc>
                        <w:tc>
                          <w:tcPr>
                            <w:tcW w:w="3622" w:type="dxa"/>
                            <w:vAlign w:val="center"/>
                          </w:tcPr>
                          <w:p w14:paraId="2E624F49" w14:textId="77777777" w:rsidR="00FF580D" w:rsidRDefault="00645530" w:rsidP="00146282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MH </w:t>
                            </w:r>
                            <w:r w:rsidR="00340AAF">
                              <w:rPr>
                                <w:szCs w:val="22"/>
                              </w:rPr>
                              <w:t>14666</w:t>
                            </w:r>
                            <w:r w:rsidR="00420692" w:rsidRPr="00AD69D9">
                              <w:rPr>
                                <w:szCs w:val="22"/>
                              </w:rPr>
                              <w:t>/</w:t>
                            </w:r>
                            <w:r w:rsidR="00146282">
                              <w:rPr>
                                <w:szCs w:val="22"/>
                              </w:rPr>
                              <w:t>2019</w:t>
                            </w:r>
                            <w:r w:rsidR="00340AAF">
                              <w:rPr>
                                <w:szCs w:val="22"/>
                              </w:rPr>
                              <w:t>/OMH/</w:t>
                            </w:r>
                            <w:proofErr w:type="spellStart"/>
                            <w:r w:rsidR="00340AAF">
                              <w:rPr>
                                <w:szCs w:val="22"/>
                              </w:rPr>
                              <w:t>JSk</w:t>
                            </w:r>
                            <w:proofErr w:type="spellEnd"/>
                          </w:p>
                        </w:tc>
                      </w:tr>
                      <w:tr w:rsidR="00FF580D" w14:paraId="68D8AF98" w14:textId="77777777" w:rsidTr="00EB1622">
                        <w:trPr>
                          <w:trHeight w:val="231"/>
                        </w:trPr>
                        <w:tc>
                          <w:tcPr>
                            <w:tcW w:w="1488" w:type="dxa"/>
                            <w:vAlign w:val="center"/>
                          </w:tcPr>
                          <w:p w14:paraId="6A6C2D88" w14:textId="77777777" w:rsidR="00FF580D" w:rsidRDefault="00420692" w:rsidP="00EB1622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. zn. </w:t>
                            </w:r>
                          </w:p>
                        </w:tc>
                        <w:tc>
                          <w:tcPr>
                            <w:tcW w:w="3622" w:type="dxa"/>
                            <w:vAlign w:val="center"/>
                          </w:tcPr>
                          <w:p w14:paraId="531BB417" w14:textId="77777777" w:rsidR="00FF580D" w:rsidRDefault="00A36189" w:rsidP="00146282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Spis/I-</w:t>
                            </w:r>
                            <w:r w:rsidR="00340AAF">
                              <w:rPr>
                                <w:szCs w:val="22"/>
                              </w:rPr>
                              <w:t>9</w:t>
                            </w:r>
                            <w:r>
                              <w:rPr>
                                <w:szCs w:val="22"/>
                              </w:rPr>
                              <w:t>/</w:t>
                            </w:r>
                            <w:r w:rsidR="00146282">
                              <w:rPr>
                                <w:szCs w:val="22"/>
                              </w:rPr>
                              <w:t>2019</w:t>
                            </w:r>
                            <w:r>
                              <w:rPr>
                                <w:szCs w:val="22"/>
                              </w:rPr>
                              <w:t>/VV</w:t>
                            </w:r>
                          </w:p>
                        </w:tc>
                      </w:tr>
                      <w:tr w:rsidR="00FF580D" w14:paraId="22E33AF5" w14:textId="77777777" w:rsidTr="00FF580D">
                        <w:tc>
                          <w:tcPr>
                            <w:tcW w:w="1488" w:type="dxa"/>
                            <w:vAlign w:val="center"/>
                          </w:tcPr>
                          <w:p w14:paraId="5BD540DE" w14:textId="77777777" w:rsidR="00FF580D" w:rsidRDefault="00FF580D" w:rsidP="00EB1622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622" w:type="dxa"/>
                            <w:vAlign w:val="center"/>
                          </w:tcPr>
                          <w:p w14:paraId="1F267F02" w14:textId="77777777" w:rsidR="00FF580D" w:rsidRDefault="00340AAF" w:rsidP="00EB1622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Ing. Jaromír Škopek</w:t>
                            </w:r>
                          </w:p>
                        </w:tc>
                      </w:tr>
                      <w:tr w:rsidR="00FF580D" w14:paraId="0178DBE6" w14:textId="77777777" w:rsidTr="00FF580D">
                        <w:tc>
                          <w:tcPr>
                            <w:tcW w:w="1488" w:type="dxa"/>
                            <w:vAlign w:val="center"/>
                          </w:tcPr>
                          <w:p w14:paraId="02598A92" w14:textId="77777777" w:rsidR="00FF580D" w:rsidRDefault="00FF580D" w:rsidP="00E37D42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2" w:type="dxa"/>
                            <w:vAlign w:val="center"/>
                          </w:tcPr>
                          <w:p w14:paraId="4025B40B" w14:textId="77777777" w:rsidR="00FF580D" w:rsidRDefault="00FF580D" w:rsidP="00E37D42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</w:p>
                        </w:tc>
                      </w:tr>
                      <w:tr w:rsidR="00FF580D" w14:paraId="01C2B13A" w14:textId="77777777" w:rsidTr="00FF580D">
                        <w:tc>
                          <w:tcPr>
                            <w:tcW w:w="1488" w:type="dxa"/>
                            <w:vAlign w:val="center"/>
                          </w:tcPr>
                          <w:p w14:paraId="1498BF21" w14:textId="77777777" w:rsidR="00FF580D" w:rsidRDefault="00FF580D" w:rsidP="00E37D42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3622" w:type="dxa"/>
                            <w:vAlign w:val="center"/>
                          </w:tcPr>
                          <w:p w14:paraId="42E90DC9" w14:textId="77777777" w:rsidR="00FF580D" w:rsidRDefault="006E27E6" w:rsidP="00E37D42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599 459 23</w:t>
                            </w:r>
                            <w:r w:rsidR="00340AAF">
                              <w:rPr>
                                <w:szCs w:val="22"/>
                              </w:rPr>
                              <w:t>9</w:t>
                            </w:r>
                          </w:p>
                        </w:tc>
                      </w:tr>
                      <w:tr w:rsidR="00FF580D" w14:paraId="3D5D371F" w14:textId="77777777" w:rsidTr="00EB1622">
                        <w:trPr>
                          <w:trHeight w:val="217"/>
                        </w:trPr>
                        <w:tc>
                          <w:tcPr>
                            <w:tcW w:w="1488" w:type="dxa"/>
                            <w:vAlign w:val="center"/>
                          </w:tcPr>
                          <w:p w14:paraId="2515A7BB" w14:textId="77777777" w:rsidR="00FF580D" w:rsidRDefault="00FF580D" w:rsidP="00E37D42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3622" w:type="dxa"/>
                            <w:vAlign w:val="center"/>
                          </w:tcPr>
                          <w:p w14:paraId="4AD08A7A" w14:textId="77777777" w:rsidR="00FF580D" w:rsidRDefault="006E27E6" w:rsidP="00E37D42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599 459 298</w:t>
                            </w:r>
                          </w:p>
                        </w:tc>
                      </w:tr>
                      <w:tr w:rsidR="00FF580D" w14:paraId="422C151F" w14:textId="77777777" w:rsidTr="00FF580D">
                        <w:tc>
                          <w:tcPr>
                            <w:tcW w:w="1488" w:type="dxa"/>
                            <w:vAlign w:val="center"/>
                          </w:tcPr>
                          <w:p w14:paraId="3C188112" w14:textId="77777777" w:rsidR="00FF580D" w:rsidRDefault="00FF580D" w:rsidP="00E37D42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622" w:type="dxa"/>
                            <w:vAlign w:val="center"/>
                          </w:tcPr>
                          <w:p w14:paraId="131C5D18" w14:textId="77777777" w:rsidR="00FF580D" w:rsidRDefault="00340AAF" w:rsidP="00AB2014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jskopek</w:t>
                            </w:r>
                            <w:r w:rsidR="00F4045A">
                              <w:rPr>
                                <w:szCs w:val="22"/>
                              </w:rPr>
                              <w:t>@marianskehory.cz</w:t>
                            </w:r>
                          </w:p>
                        </w:tc>
                      </w:tr>
                      <w:tr w:rsidR="00FF580D" w14:paraId="5E82655F" w14:textId="77777777" w:rsidTr="00FF580D">
                        <w:trPr>
                          <w:trHeight w:val="216"/>
                        </w:trPr>
                        <w:tc>
                          <w:tcPr>
                            <w:tcW w:w="1488" w:type="dxa"/>
                            <w:vAlign w:val="center"/>
                          </w:tcPr>
                          <w:p w14:paraId="303310F7" w14:textId="77777777" w:rsidR="00FF580D" w:rsidRDefault="00FF580D" w:rsidP="00E37D42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622" w:type="dxa"/>
                            <w:vAlign w:val="center"/>
                          </w:tcPr>
                          <w:p w14:paraId="321EB13E" w14:textId="77777777" w:rsidR="00FF580D" w:rsidRDefault="00340AAF" w:rsidP="00C4682D">
                            <w:pPr>
                              <w:snapToGrid w:val="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11</w:t>
                            </w:r>
                            <w:r w:rsidR="00146282">
                              <w:rPr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Cs w:val="22"/>
                              </w:rPr>
                              <w:t>11</w:t>
                            </w:r>
                            <w:r w:rsidR="00146282">
                              <w:rPr>
                                <w:szCs w:val="22"/>
                              </w:rPr>
                              <w:t>.2019</w:t>
                            </w:r>
                            <w:r w:rsidR="00645530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B77E326" w14:textId="77777777" w:rsidR="00FF580D" w:rsidRDefault="00FF580D" w:rsidP="00FF580D"/>
                  </w:txbxContent>
                </v:textbox>
              </v:shape>
            </w:pict>
          </mc:Fallback>
        </mc:AlternateContent>
      </w:r>
    </w:p>
    <w:p w14:paraId="3767A219" w14:textId="77777777" w:rsidR="00A727A2" w:rsidRPr="00E81828" w:rsidRDefault="00A727A2" w:rsidP="00E81828">
      <w:pPr>
        <w:pStyle w:val="Nadpis1"/>
        <w:numPr>
          <w:ilvl w:val="0"/>
          <w:numId w:val="0"/>
        </w:numPr>
        <w:ind w:left="432"/>
        <w:rPr>
          <w:sz w:val="28"/>
          <w:szCs w:val="28"/>
        </w:rPr>
      </w:pPr>
    </w:p>
    <w:p w14:paraId="1DC268A9" w14:textId="77777777" w:rsidR="00A84033" w:rsidRDefault="00A84033" w:rsidP="00A84033">
      <w:pPr>
        <w:pStyle w:val="Nadpis1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ROZHODNUTÍ</w:t>
      </w:r>
    </w:p>
    <w:p w14:paraId="4635CB20" w14:textId="77777777" w:rsidR="00A84033" w:rsidRDefault="003A7653" w:rsidP="00A840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="00340AAF">
        <w:rPr>
          <w:rFonts w:ascii="Arial" w:hAnsi="Arial" w:cs="Arial"/>
          <w:b/>
          <w:sz w:val="24"/>
          <w:szCs w:val="24"/>
        </w:rPr>
        <w:t xml:space="preserve">vyhovění </w:t>
      </w:r>
      <w:r w:rsidR="00A84033">
        <w:rPr>
          <w:rFonts w:ascii="Arial" w:hAnsi="Arial" w:cs="Arial"/>
          <w:b/>
          <w:sz w:val="24"/>
          <w:szCs w:val="24"/>
        </w:rPr>
        <w:t xml:space="preserve">žádosti </w:t>
      </w:r>
    </w:p>
    <w:p w14:paraId="18BE5927" w14:textId="77777777" w:rsidR="00A84033" w:rsidRDefault="00A84033" w:rsidP="00A84033">
      <w:pPr>
        <w:spacing w:before="120"/>
        <w:rPr>
          <w:b/>
        </w:rPr>
      </w:pPr>
      <w:r>
        <w:rPr>
          <w:b/>
        </w:rPr>
        <w:t>Výroková část:</w:t>
      </w:r>
    </w:p>
    <w:p w14:paraId="596EEE6E" w14:textId="77777777" w:rsidR="00A727A2" w:rsidRDefault="00A84033" w:rsidP="00A84033">
      <w:pPr>
        <w:spacing w:before="120"/>
        <w:jc w:val="both"/>
      </w:pPr>
      <w:r>
        <w:t xml:space="preserve">Statutární město Ostrava, úřad městského obvodu Mariánské Hory a </w:t>
      </w:r>
      <w:proofErr w:type="spellStart"/>
      <w:r>
        <w:t>Hulváky</w:t>
      </w:r>
      <w:proofErr w:type="spellEnd"/>
      <w:r>
        <w:t xml:space="preserve">, odbor místního hospodářství dle ustanovení  § 139 odst. 3 zákona č. 128/2000 Sb., o obcích (obecní zřízení), ve znění pozdějších předpisů, dle ustanovení čl. 35 odst. 1 obecně závazné vyhlášky města Ostravy č. 14/2013 (Statut města Ostravy), ve znění pozdějších změn a doplňků, v souladu se zákonem č. 500/2004 Sb., správní řád, ve znění pozdějších předpisů (dále jen ,,správní řád“), dle zákona č. 106/1999 Sb., o svobodném přístupu k informacím, ve znění pozdějších předpisů, přezkoumal Vaši žádost o poskytnutí informací dle zák. č. 106/1999 Sb., o svobodném přístupu k informacím, </w:t>
      </w:r>
      <w:r w:rsidRPr="00940A5F">
        <w:t xml:space="preserve">ze dne </w:t>
      </w:r>
      <w:r w:rsidR="00340AAF">
        <w:t>31</w:t>
      </w:r>
      <w:r>
        <w:t>.</w:t>
      </w:r>
      <w:r w:rsidR="00340AAF">
        <w:t>1</w:t>
      </w:r>
      <w:r>
        <w:t>0.2019</w:t>
      </w:r>
      <w:r w:rsidRPr="00940A5F">
        <w:t xml:space="preserve">  </w:t>
      </w:r>
      <w:r>
        <w:t xml:space="preserve">ve věci poskytnutí </w:t>
      </w:r>
      <w:r w:rsidR="00340AAF">
        <w:t xml:space="preserve">informací </w:t>
      </w:r>
      <w:r>
        <w:t xml:space="preserve">ohledně rekonstrukce ul. </w:t>
      </w:r>
      <w:r w:rsidR="00340AAF">
        <w:t>Jahnova</w:t>
      </w:r>
      <w:r w:rsidR="00E03084">
        <w:t xml:space="preserve"> a </w:t>
      </w:r>
      <w:r>
        <w:t>rozhodl o</w:t>
      </w:r>
    </w:p>
    <w:p w14:paraId="0FBDD3D2" w14:textId="77777777" w:rsidR="00A727A2" w:rsidRDefault="00340AAF" w:rsidP="00E81828">
      <w:pPr>
        <w:jc w:val="center"/>
        <w:rPr>
          <w:b/>
          <w:bCs/>
        </w:rPr>
      </w:pPr>
      <w:r>
        <w:rPr>
          <w:rFonts w:ascii="Arial" w:hAnsi="Arial" w:cs="Arial"/>
          <w:b/>
          <w:sz w:val="24"/>
          <w:szCs w:val="24"/>
        </w:rPr>
        <w:t>vyhovění</w:t>
      </w:r>
      <w:r w:rsidR="00A84033">
        <w:rPr>
          <w:rFonts w:ascii="Arial" w:hAnsi="Arial" w:cs="Arial"/>
          <w:b/>
          <w:sz w:val="24"/>
          <w:szCs w:val="24"/>
        </w:rPr>
        <w:t xml:space="preserve"> žádosti </w:t>
      </w:r>
    </w:p>
    <w:p w14:paraId="0073DB50" w14:textId="77777777" w:rsidR="00E81828" w:rsidRDefault="00E81828" w:rsidP="00E81828">
      <w:pPr>
        <w:jc w:val="center"/>
        <w:rPr>
          <w:b/>
          <w:bCs/>
        </w:rPr>
      </w:pPr>
    </w:p>
    <w:p w14:paraId="77B12C21" w14:textId="77777777" w:rsidR="00572F32" w:rsidRDefault="00A84033" w:rsidP="00E81828">
      <w:pPr>
        <w:rPr>
          <w:b/>
          <w:bCs/>
        </w:rPr>
      </w:pPr>
      <w:r>
        <w:rPr>
          <w:b/>
          <w:bCs/>
        </w:rPr>
        <w:t>Odůvodnění:</w:t>
      </w:r>
    </w:p>
    <w:p w14:paraId="62F6E44D" w14:textId="77777777" w:rsidR="00572F32" w:rsidRDefault="00A84033" w:rsidP="00D32566">
      <w:pPr>
        <w:jc w:val="both"/>
      </w:pPr>
      <w:r>
        <w:t>Podání</w:t>
      </w:r>
      <w:r w:rsidR="00340AAF">
        <w:t>m</w:t>
      </w:r>
      <w:r>
        <w:t xml:space="preserve"> dne </w:t>
      </w:r>
      <w:r w:rsidR="00340AAF">
        <w:t>31</w:t>
      </w:r>
      <w:r>
        <w:t>.</w:t>
      </w:r>
      <w:r w:rsidR="00340AAF">
        <w:t>10</w:t>
      </w:r>
      <w:r>
        <w:t>.2019 jste požádal</w:t>
      </w:r>
      <w:r w:rsidR="00340AAF">
        <w:t>a</w:t>
      </w:r>
      <w:r>
        <w:t xml:space="preserve"> o poskytnutí informac</w:t>
      </w:r>
      <w:r w:rsidR="00340AAF">
        <w:t>í</w:t>
      </w:r>
      <w:r>
        <w:t xml:space="preserve"> v listinné podobě dle § 4 odst. 2 písm. a/ zákona č. 106/1999 Sb., a to o </w:t>
      </w:r>
      <w:r w:rsidR="00D737D1">
        <w:t>i</w:t>
      </w:r>
      <w:r>
        <w:t>n</w:t>
      </w:r>
      <w:r w:rsidR="00D737D1">
        <w:t xml:space="preserve">formaci </w:t>
      </w:r>
      <w:r>
        <w:t xml:space="preserve">na </w:t>
      </w:r>
      <w:r w:rsidR="00D737D1">
        <w:t>revitalizaci</w:t>
      </w:r>
      <w:r>
        <w:t xml:space="preserve"> ulice </w:t>
      </w:r>
      <w:r w:rsidR="00D737D1">
        <w:t>Jahnova.</w:t>
      </w:r>
      <w:r>
        <w:t xml:space="preserve"> </w:t>
      </w:r>
    </w:p>
    <w:p w14:paraId="34A13C29" w14:textId="77777777" w:rsidR="00582BCB" w:rsidRDefault="00582BCB" w:rsidP="00572F32">
      <w:r>
        <w:t xml:space="preserve">Odbor místního hospodářství </w:t>
      </w:r>
      <w:proofErr w:type="spellStart"/>
      <w:r w:rsidR="00420B3E">
        <w:t>ÚMOb</w:t>
      </w:r>
      <w:proofErr w:type="spellEnd"/>
      <w:r w:rsidR="00420B3E">
        <w:t xml:space="preserve"> </w:t>
      </w:r>
      <w:proofErr w:type="spellStart"/>
      <w:r w:rsidR="00420B3E">
        <w:t>MHaH</w:t>
      </w:r>
      <w:proofErr w:type="spellEnd"/>
      <w:r w:rsidR="00420B3E">
        <w:t xml:space="preserve"> </w:t>
      </w:r>
      <w:r w:rsidR="00D737D1">
        <w:t>k Vaší žádosti sděluje:</w:t>
      </w:r>
    </w:p>
    <w:p w14:paraId="288DB0BC" w14:textId="77777777" w:rsidR="00D737D1" w:rsidRDefault="00D737D1" w:rsidP="00D737D1">
      <w:pPr>
        <w:jc w:val="both"/>
      </w:pPr>
      <w:r>
        <w:t>ad.</w:t>
      </w:r>
      <w:r w:rsidR="00671CF8">
        <w:tab/>
      </w:r>
      <w:r>
        <w:t>1</w:t>
      </w:r>
      <w:r w:rsidR="00591063">
        <w:t>.</w:t>
      </w:r>
      <w:r w:rsidR="00671CF8">
        <w:tab/>
      </w:r>
      <w:r>
        <w:t xml:space="preserve">a) žádost </w:t>
      </w:r>
      <w:r w:rsidR="00671CF8">
        <w:t>o</w:t>
      </w:r>
      <w:r>
        <w:t xml:space="preserve"> vydání územního rozhodnutí </w:t>
      </w:r>
      <w:r w:rsidR="00591063">
        <w:t xml:space="preserve">(dále ÚR) </w:t>
      </w:r>
      <w:r>
        <w:t>nebyla podána</w:t>
      </w:r>
    </w:p>
    <w:p w14:paraId="5EC1ECD8" w14:textId="77777777" w:rsidR="00D737D1" w:rsidRDefault="00D737D1" w:rsidP="00D737D1">
      <w:pPr>
        <w:jc w:val="both"/>
      </w:pPr>
      <w:r>
        <w:t xml:space="preserve">         </w:t>
      </w:r>
      <w:r w:rsidR="00591063">
        <w:t xml:space="preserve"> </w:t>
      </w:r>
      <w:r w:rsidR="00671CF8">
        <w:tab/>
      </w:r>
      <w:r w:rsidR="00591063">
        <w:t xml:space="preserve"> </w:t>
      </w:r>
      <w:r w:rsidR="00671CF8">
        <w:tab/>
      </w:r>
      <w:r>
        <w:t xml:space="preserve">b) nebylo zahájeno územní řízení </w:t>
      </w:r>
    </w:p>
    <w:p w14:paraId="50A7FE6C" w14:textId="77777777" w:rsidR="00D737D1" w:rsidRDefault="00D737D1" w:rsidP="00D737D1">
      <w:pPr>
        <w:jc w:val="both"/>
      </w:pPr>
      <w:r>
        <w:t xml:space="preserve">        </w:t>
      </w:r>
      <w:r w:rsidR="00591063">
        <w:t xml:space="preserve">  </w:t>
      </w:r>
      <w:r w:rsidR="00671CF8">
        <w:tab/>
      </w:r>
      <w:r>
        <w:t xml:space="preserve"> </w:t>
      </w:r>
      <w:r w:rsidR="00671CF8">
        <w:tab/>
      </w:r>
      <w:r>
        <w:t xml:space="preserve">c) </w:t>
      </w:r>
      <w:r w:rsidR="00591063">
        <w:t xml:space="preserve">územní řízení </w:t>
      </w:r>
      <w:r w:rsidR="00E03084">
        <w:t xml:space="preserve">nebylo </w:t>
      </w:r>
      <w:r w:rsidR="00591063">
        <w:t>pravomocně skončeno</w:t>
      </w:r>
    </w:p>
    <w:p w14:paraId="57D85AE9" w14:textId="77777777" w:rsidR="00591063" w:rsidRDefault="00591063" w:rsidP="00D737D1">
      <w:pPr>
        <w:jc w:val="both"/>
      </w:pPr>
      <w:r>
        <w:t>ad.</w:t>
      </w:r>
      <w:r w:rsidR="00671CF8">
        <w:tab/>
      </w:r>
      <w:r>
        <w:t xml:space="preserve">2.  </w:t>
      </w:r>
      <w:r w:rsidR="00671CF8">
        <w:tab/>
      </w:r>
      <w:r>
        <w:t>nebylo vydáno pravomocné ÚR, proto nelze poskytnout</w:t>
      </w:r>
    </w:p>
    <w:p w14:paraId="22248925" w14:textId="77777777" w:rsidR="00591063" w:rsidRDefault="00591063" w:rsidP="00D737D1">
      <w:pPr>
        <w:jc w:val="both"/>
      </w:pPr>
      <w:r>
        <w:t>ad.</w:t>
      </w:r>
      <w:r w:rsidR="00671CF8">
        <w:tab/>
      </w:r>
      <w:r>
        <w:t>3.</w:t>
      </w:r>
      <w:r w:rsidR="00671CF8">
        <w:t xml:space="preserve"> </w:t>
      </w:r>
      <w:r w:rsidR="00671CF8">
        <w:tab/>
      </w:r>
      <w:proofErr w:type="gramStart"/>
      <w:r w:rsidR="00E03084">
        <w:t xml:space="preserve">jedná </w:t>
      </w:r>
      <w:r>
        <w:t xml:space="preserve"> se</w:t>
      </w:r>
      <w:proofErr w:type="gramEnd"/>
      <w:r>
        <w:t xml:space="preserve"> o rekonstrukci stávající komunikace a chodníků s možným vybudováním parkovacích  stání, které nevyžadují změnu územního plánu</w:t>
      </w:r>
      <w:r w:rsidR="00671CF8">
        <w:t>.</w:t>
      </w:r>
    </w:p>
    <w:p w14:paraId="6EAE0484" w14:textId="77777777" w:rsidR="00E81828" w:rsidRDefault="00572F32" w:rsidP="00E81828">
      <w:pPr>
        <w:jc w:val="both"/>
      </w:pPr>
      <w:r>
        <w:t xml:space="preserve">Na základě </w:t>
      </w:r>
      <w:r w:rsidR="00E03084">
        <w:t xml:space="preserve">požadavku </w:t>
      </w:r>
      <w:proofErr w:type="gramStart"/>
      <w:r w:rsidR="00E03084">
        <w:t xml:space="preserve">vedení </w:t>
      </w:r>
      <w:r>
        <w:t xml:space="preserve"> městského</w:t>
      </w:r>
      <w:proofErr w:type="gramEnd"/>
      <w:r>
        <w:t xml:space="preserve"> obvodu Mariánské hory a </w:t>
      </w:r>
      <w:proofErr w:type="spellStart"/>
      <w:r>
        <w:t>Hulváky</w:t>
      </w:r>
      <w:proofErr w:type="spellEnd"/>
      <w:r>
        <w:t xml:space="preserve"> byl zpracován</w:t>
      </w:r>
      <w:r w:rsidR="003A7653">
        <w:t xml:space="preserve"> pouze </w:t>
      </w:r>
      <w:r>
        <w:t xml:space="preserve"> investiční záměr na akci „Rekonstrukce ul. Jahnova s vyhodnocením možností parkovacích ploch“. </w:t>
      </w:r>
    </w:p>
    <w:p w14:paraId="24F01F03" w14:textId="77777777" w:rsidR="00E81828" w:rsidRDefault="00E81828" w:rsidP="00E81828">
      <w:pPr>
        <w:jc w:val="both"/>
      </w:pPr>
    </w:p>
    <w:p w14:paraId="2AE26EAA" w14:textId="77777777" w:rsidR="00E81828" w:rsidRDefault="008E3B46" w:rsidP="00E81828">
      <w:r w:rsidRPr="00940A5F">
        <w:t xml:space="preserve">Vaší žádosti </w:t>
      </w:r>
      <w:r w:rsidR="00591063">
        <w:t>se podáním informace</w:t>
      </w:r>
      <w:r w:rsidR="00146282">
        <w:t xml:space="preserve"> vyhov</w:t>
      </w:r>
      <w:r w:rsidR="00591063">
        <w:t>uje</w:t>
      </w:r>
      <w:r w:rsidR="00940A5F" w:rsidRPr="00940A5F">
        <w:t>.</w:t>
      </w:r>
      <w:r w:rsidR="00146282">
        <w:t xml:space="preserve"> </w:t>
      </w:r>
    </w:p>
    <w:p w14:paraId="4BBC288E" w14:textId="77777777" w:rsidR="00A727A2" w:rsidRDefault="00A727A2" w:rsidP="00E81828"/>
    <w:p w14:paraId="0C6C9D4A" w14:textId="77777777" w:rsidR="00582BCB" w:rsidRPr="0056783F" w:rsidRDefault="00582BCB" w:rsidP="00E81828">
      <w:pPr>
        <w:rPr>
          <w:b/>
          <w:bCs/>
        </w:rPr>
      </w:pPr>
      <w:r w:rsidRPr="0056783F">
        <w:rPr>
          <w:b/>
          <w:bCs/>
        </w:rPr>
        <w:t>Poučení účastníků:</w:t>
      </w:r>
    </w:p>
    <w:p w14:paraId="3DDAE139" w14:textId="77777777" w:rsidR="00582BCB" w:rsidRDefault="00582BCB" w:rsidP="00582BCB">
      <w:pPr>
        <w:spacing w:before="120"/>
        <w:jc w:val="both"/>
      </w:pPr>
      <w:r w:rsidRPr="00FB1B5F">
        <w:t>Proti tomuto rozhodnutí</w:t>
      </w:r>
      <w:r>
        <w:t xml:space="preserve"> můžete v souladu s ustanovením § 16 zákona č. 106/1999 Sb., o svobodném přístupu k informacím, a v souladu s ustanovením § 81 odst. 1 správního řádu podat odvolání do 15 dnů ode dne jeho doručení</w:t>
      </w:r>
      <w:r w:rsidRPr="00FB1B5F">
        <w:t xml:space="preserve"> </w:t>
      </w:r>
      <w:r>
        <w:t>Magistrátu města Ostravy</w:t>
      </w:r>
      <w:r w:rsidRPr="00FB1B5F">
        <w:t xml:space="preserve"> </w:t>
      </w:r>
      <w:r>
        <w:t xml:space="preserve">jeho </w:t>
      </w:r>
      <w:r w:rsidRPr="00FB1B5F">
        <w:t xml:space="preserve">podáním </w:t>
      </w:r>
      <w:r>
        <w:t xml:space="preserve">u úřadu městského obvodu Mariánské Hory a </w:t>
      </w:r>
      <w:proofErr w:type="spellStart"/>
      <w:r>
        <w:t>Hulváky</w:t>
      </w:r>
      <w:proofErr w:type="spellEnd"/>
      <w:r>
        <w:t xml:space="preserve">. </w:t>
      </w:r>
    </w:p>
    <w:p w14:paraId="10FF0A2C" w14:textId="77777777" w:rsidR="00A727A2" w:rsidRDefault="00A727A2" w:rsidP="00EB1622"/>
    <w:p w14:paraId="2335F1E2" w14:textId="1FBC2B87" w:rsidR="00940A5F" w:rsidRDefault="00BC4060" w:rsidP="00EB1622">
      <w:r>
        <w:t xml:space="preserve">       v.r.</w:t>
      </w:r>
    </w:p>
    <w:p w14:paraId="678D31E8" w14:textId="77777777" w:rsidR="003E7762" w:rsidRPr="002059FF" w:rsidRDefault="003E7762" w:rsidP="00EB1622"/>
    <w:p w14:paraId="2EC08413" w14:textId="77777777" w:rsidR="00EB1622" w:rsidRPr="00091304" w:rsidRDefault="00F314A5" w:rsidP="00EB1622">
      <w:r>
        <w:t xml:space="preserve">Ing. </w:t>
      </w:r>
      <w:r w:rsidR="002F4609">
        <w:t>Jana Kučová</w:t>
      </w:r>
    </w:p>
    <w:p w14:paraId="2A978ADF" w14:textId="77777777" w:rsidR="00EB1622" w:rsidRDefault="002F4609" w:rsidP="00EB1622">
      <w:r>
        <w:lastRenderedPageBreak/>
        <w:t>vedoucí</w:t>
      </w:r>
      <w:r w:rsidR="00731BA3">
        <w:t xml:space="preserve"> odboru místního hospodářství</w:t>
      </w:r>
    </w:p>
    <w:sectPr w:rsidR="00EB1622" w:rsidSect="00F247E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78" w:right="1134" w:bottom="1418" w:left="1134" w:header="1140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4B2D7" w14:textId="77777777" w:rsidR="00E332BE" w:rsidRDefault="00E332BE">
      <w:r>
        <w:separator/>
      </w:r>
    </w:p>
  </w:endnote>
  <w:endnote w:type="continuationSeparator" w:id="0">
    <w:p w14:paraId="2C9408BA" w14:textId="77777777" w:rsidR="00E332BE" w:rsidRDefault="00E3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32CA6" w14:textId="77777777" w:rsidR="007E4909" w:rsidRDefault="007E4909">
    <w:pPr>
      <w:pStyle w:val="Zpat"/>
    </w:pPr>
  </w:p>
  <w:p w14:paraId="60A4A3C9" w14:textId="77777777" w:rsidR="00FD00BE" w:rsidRDefault="00FD00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889B6" w14:textId="77777777" w:rsidR="007E4909" w:rsidRPr="008B7C1D" w:rsidRDefault="007E4909" w:rsidP="007E4909">
    <w:pPr>
      <w:pStyle w:val="Zhlav0"/>
      <w:rPr>
        <w:rFonts w:ascii="Times New Roman" w:hAnsi="Times New Roman"/>
        <w:sz w:val="16"/>
        <w:szCs w:val="16"/>
      </w:rPr>
    </w:pPr>
  </w:p>
  <w:p w14:paraId="1C27F0A6" w14:textId="77777777" w:rsidR="007E4909" w:rsidRDefault="007E4909" w:rsidP="007E4909"/>
  <w:p w14:paraId="4347C880" w14:textId="77777777" w:rsidR="007E4909" w:rsidRPr="00F4045A" w:rsidRDefault="007E4909" w:rsidP="007E4909">
    <w:pPr>
      <w:widowControl/>
      <w:tabs>
        <w:tab w:val="left" w:pos="540"/>
        <w:tab w:val="left" w:pos="1440"/>
        <w:tab w:val="left" w:pos="1980"/>
        <w:tab w:val="left" w:pos="3060"/>
        <w:tab w:val="left" w:pos="7620"/>
      </w:tabs>
      <w:suppressAutoHyphens w:val="0"/>
      <w:spacing w:line="240" w:lineRule="exact"/>
      <w:ind w:hanging="540"/>
      <w:rPr>
        <w:rFonts w:ascii="Arial" w:hAnsi="Arial" w:cs="Arial"/>
        <w:bCs/>
        <w:snapToGrid w:val="0"/>
        <w:color w:val="003C69"/>
        <w:sz w:val="16"/>
        <w:szCs w:val="16"/>
        <w:lang w:eastAsia="cs-CZ"/>
      </w:rPr>
    </w:pP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begin"/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instrText xml:space="preserve"> PAGE </w:instrText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separate"/>
    </w:r>
    <w:r w:rsidR="009C0916">
      <w:rPr>
        <w:rFonts w:ascii="Arial" w:hAnsi="Arial" w:cs="Arial"/>
        <w:bCs/>
        <w:noProof/>
        <w:snapToGrid w:val="0"/>
        <w:color w:val="003C69"/>
        <w:kern w:val="24"/>
        <w:sz w:val="16"/>
        <w:szCs w:val="16"/>
        <w:lang w:eastAsia="cs-CZ"/>
      </w:rPr>
      <w:t>2</w:t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end"/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t>/</w:t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begin"/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instrText xml:space="preserve"> NUMPAGES </w:instrText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separate"/>
    </w:r>
    <w:r w:rsidR="009C0916">
      <w:rPr>
        <w:rFonts w:ascii="Arial" w:hAnsi="Arial" w:cs="Arial"/>
        <w:bCs/>
        <w:noProof/>
        <w:snapToGrid w:val="0"/>
        <w:color w:val="003C69"/>
        <w:kern w:val="24"/>
        <w:sz w:val="16"/>
        <w:szCs w:val="16"/>
        <w:lang w:eastAsia="cs-CZ"/>
      </w:rPr>
      <w:t>2</w:t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end"/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tab/>
    </w:r>
    <w:r w:rsidRPr="00F4045A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>Přemyslovců 63, 709 36 Ostrava</w:t>
    </w:r>
    <w:r w:rsidRPr="00F4045A">
      <w:rPr>
        <w:rFonts w:ascii="Arial" w:hAnsi="Arial" w:cs="Arial"/>
        <w:bCs/>
        <w:snapToGrid w:val="0"/>
        <w:color w:val="003C69"/>
        <w:sz w:val="16"/>
        <w:szCs w:val="16"/>
        <w:lang w:eastAsia="cs-CZ"/>
      </w:rPr>
      <w:tab/>
    </w:r>
    <w:r w:rsidRPr="00012982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 xml:space="preserve">IČ </w:t>
    </w:r>
    <w:r w:rsidRPr="00012982">
      <w:rPr>
        <w:rFonts w:ascii="Arial" w:hAnsi="Arial" w:cs="Arial"/>
        <w:bCs/>
        <w:snapToGrid w:val="0"/>
        <w:color w:val="003C69"/>
        <w:sz w:val="16"/>
        <w:szCs w:val="16"/>
        <w:lang w:eastAsia="cs-CZ"/>
      </w:rPr>
      <w:t>00845 451</w:t>
    </w:r>
    <w:r w:rsidRPr="00012982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 xml:space="preserve"> DIČ </w:t>
    </w:r>
    <w:r w:rsidRPr="00012982">
      <w:rPr>
        <w:rFonts w:ascii="Arial" w:hAnsi="Arial" w:cs="Arial"/>
        <w:bCs/>
        <w:snapToGrid w:val="0"/>
        <w:color w:val="003C69"/>
        <w:sz w:val="16"/>
        <w:szCs w:val="16"/>
        <w:lang w:eastAsia="cs-CZ"/>
      </w:rPr>
      <w:t>CZ 00845 451</w:t>
    </w:r>
  </w:p>
  <w:p w14:paraId="33E3B92E" w14:textId="77777777" w:rsidR="007E4909" w:rsidRPr="00F4045A" w:rsidRDefault="007E4909" w:rsidP="007E4909">
    <w:pPr>
      <w:widowControl/>
      <w:tabs>
        <w:tab w:val="left" w:pos="1980"/>
        <w:tab w:val="left" w:pos="3060"/>
        <w:tab w:val="center" w:pos="4536"/>
        <w:tab w:val="right" w:pos="9072"/>
      </w:tabs>
      <w:suppressAutoHyphens w:val="0"/>
      <w:rPr>
        <w:rFonts w:ascii="Arial" w:hAnsi="Arial" w:cs="Arial"/>
        <w:b/>
        <w:bCs/>
        <w:snapToGrid w:val="0"/>
        <w:color w:val="003C69"/>
        <w:sz w:val="20"/>
        <w:szCs w:val="16"/>
        <w:lang w:eastAsia="cs-CZ"/>
      </w:rPr>
    </w:pPr>
    <w:r w:rsidRPr="00F4045A">
      <w:rPr>
        <w:rFonts w:ascii="Arial" w:hAnsi="Arial" w:cs="Arial"/>
        <w:bCs/>
        <w:snapToGrid w:val="0"/>
        <w:color w:val="003C69"/>
        <w:sz w:val="16"/>
        <w:szCs w:val="16"/>
        <w:lang w:eastAsia="cs-CZ"/>
      </w:rPr>
      <w:t>www.marianskehory.cz</w:t>
    </w:r>
    <w:r w:rsidRPr="00F4045A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ab/>
    </w:r>
    <w:r w:rsidRPr="00F4045A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ab/>
    </w:r>
    <w:r w:rsidRPr="00012982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 xml:space="preserve">Číslo účtu </w:t>
    </w:r>
    <w:r w:rsidRPr="00012982">
      <w:rPr>
        <w:rFonts w:ascii="Arial" w:hAnsi="Arial" w:cs="Arial"/>
        <w:bCs/>
        <w:snapToGrid w:val="0"/>
        <w:color w:val="003C69"/>
        <w:sz w:val="16"/>
        <w:szCs w:val="16"/>
        <w:lang w:eastAsia="cs-CZ"/>
      </w:rPr>
      <w:t>19-1649321399/0800</w:t>
    </w:r>
  </w:p>
  <w:p w14:paraId="4243FC04" w14:textId="77777777" w:rsidR="007E4909" w:rsidRDefault="007E490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9DF27" w14:textId="77777777" w:rsidR="00F4045A" w:rsidRPr="00F4045A" w:rsidRDefault="00F4045A" w:rsidP="00F4045A">
    <w:pPr>
      <w:widowControl/>
      <w:tabs>
        <w:tab w:val="left" w:pos="540"/>
        <w:tab w:val="left" w:pos="1440"/>
        <w:tab w:val="left" w:pos="1980"/>
        <w:tab w:val="left" w:pos="3060"/>
        <w:tab w:val="left" w:pos="7620"/>
      </w:tabs>
      <w:suppressAutoHyphens w:val="0"/>
      <w:spacing w:line="240" w:lineRule="exact"/>
      <w:ind w:hanging="540"/>
      <w:rPr>
        <w:rFonts w:ascii="Arial" w:hAnsi="Arial" w:cs="Arial"/>
        <w:bCs/>
        <w:snapToGrid w:val="0"/>
        <w:color w:val="003C69"/>
        <w:sz w:val="16"/>
        <w:szCs w:val="16"/>
        <w:lang w:eastAsia="cs-CZ"/>
      </w:rPr>
    </w:pP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begin"/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instrText xml:space="preserve"> PAGE </w:instrText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separate"/>
    </w:r>
    <w:r w:rsidR="009C0916">
      <w:rPr>
        <w:rFonts w:ascii="Arial" w:hAnsi="Arial" w:cs="Arial"/>
        <w:bCs/>
        <w:noProof/>
        <w:snapToGrid w:val="0"/>
        <w:color w:val="003C69"/>
        <w:kern w:val="24"/>
        <w:sz w:val="16"/>
        <w:szCs w:val="16"/>
        <w:lang w:eastAsia="cs-CZ"/>
      </w:rPr>
      <w:t>1</w:t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end"/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t>/</w:t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begin"/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instrText xml:space="preserve"> NUMPAGES </w:instrText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separate"/>
    </w:r>
    <w:r w:rsidR="009C0916">
      <w:rPr>
        <w:rFonts w:ascii="Arial" w:hAnsi="Arial" w:cs="Arial"/>
        <w:bCs/>
        <w:noProof/>
        <w:snapToGrid w:val="0"/>
        <w:color w:val="003C69"/>
        <w:kern w:val="24"/>
        <w:sz w:val="16"/>
        <w:szCs w:val="16"/>
        <w:lang w:eastAsia="cs-CZ"/>
      </w:rPr>
      <w:t>2</w:t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fldChar w:fldCharType="end"/>
    </w:r>
    <w:r w:rsidRPr="00F4045A">
      <w:rPr>
        <w:rFonts w:ascii="Arial" w:hAnsi="Arial" w:cs="Arial"/>
        <w:bCs/>
        <w:snapToGrid w:val="0"/>
        <w:color w:val="003C69"/>
        <w:kern w:val="24"/>
        <w:sz w:val="16"/>
        <w:szCs w:val="16"/>
        <w:lang w:eastAsia="cs-CZ"/>
      </w:rPr>
      <w:tab/>
    </w:r>
    <w:r w:rsidRPr="00F4045A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>Přemyslovců 63, 709 36 Ostrava</w:t>
    </w:r>
    <w:r w:rsidRPr="00F4045A">
      <w:rPr>
        <w:rFonts w:ascii="Arial" w:hAnsi="Arial" w:cs="Arial"/>
        <w:bCs/>
        <w:snapToGrid w:val="0"/>
        <w:color w:val="003C69"/>
        <w:sz w:val="16"/>
        <w:szCs w:val="16"/>
        <w:lang w:eastAsia="cs-CZ"/>
      </w:rPr>
      <w:tab/>
    </w:r>
    <w:r w:rsidRPr="00012982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>IČ</w:t>
    </w:r>
    <w:r w:rsidRPr="00F4045A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 xml:space="preserve"> </w:t>
    </w:r>
    <w:r w:rsidRPr="00012982">
      <w:rPr>
        <w:rFonts w:ascii="Arial" w:hAnsi="Arial" w:cs="Arial"/>
        <w:bCs/>
        <w:snapToGrid w:val="0"/>
        <w:color w:val="003C69"/>
        <w:sz w:val="16"/>
        <w:szCs w:val="16"/>
        <w:lang w:eastAsia="cs-CZ"/>
      </w:rPr>
      <w:t>00845</w:t>
    </w:r>
    <w:r w:rsidRPr="00F4045A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 xml:space="preserve"> </w:t>
    </w:r>
    <w:r w:rsidRPr="00012982">
      <w:rPr>
        <w:rFonts w:ascii="Arial" w:hAnsi="Arial" w:cs="Arial"/>
        <w:bCs/>
        <w:snapToGrid w:val="0"/>
        <w:color w:val="003C69"/>
        <w:sz w:val="16"/>
        <w:szCs w:val="16"/>
        <w:lang w:eastAsia="cs-CZ"/>
      </w:rPr>
      <w:t>451</w:t>
    </w:r>
    <w:r w:rsidRPr="00F4045A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 xml:space="preserve"> </w:t>
    </w:r>
    <w:r w:rsidRPr="00012982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>DIČ</w:t>
    </w:r>
    <w:r w:rsidRPr="00F4045A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 xml:space="preserve"> </w:t>
    </w:r>
    <w:r w:rsidRPr="00012982">
      <w:rPr>
        <w:rFonts w:ascii="Arial" w:hAnsi="Arial" w:cs="Arial"/>
        <w:bCs/>
        <w:snapToGrid w:val="0"/>
        <w:color w:val="003C69"/>
        <w:sz w:val="16"/>
        <w:szCs w:val="16"/>
        <w:lang w:eastAsia="cs-CZ"/>
      </w:rPr>
      <w:t>CZ 00845 451</w:t>
    </w:r>
  </w:p>
  <w:p w14:paraId="5E92C125" w14:textId="77777777" w:rsidR="00F4045A" w:rsidRPr="00F4045A" w:rsidRDefault="00F4045A" w:rsidP="00F4045A">
    <w:pPr>
      <w:widowControl/>
      <w:tabs>
        <w:tab w:val="left" w:pos="1980"/>
        <w:tab w:val="left" w:pos="3060"/>
        <w:tab w:val="center" w:pos="4536"/>
        <w:tab w:val="right" w:pos="9072"/>
      </w:tabs>
      <w:suppressAutoHyphens w:val="0"/>
      <w:rPr>
        <w:rFonts w:ascii="Arial" w:hAnsi="Arial" w:cs="Arial"/>
        <w:b/>
        <w:bCs/>
        <w:snapToGrid w:val="0"/>
        <w:color w:val="003C69"/>
        <w:sz w:val="20"/>
        <w:szCs w:val="16"/>
        <w:lang w:eastAsia="cs-CZ"/>
      </w:rPr>
    </w:pPr>
    <w:r w:rsidRPr="00012982">
      <w:rPr>
        <w:rFonts w:ascii="Arial" w:hAnsi="Arial" w:cs="Arial"/>
        <w:bCs/>
        <w:snapToGrid w:val="0"/>
        <w:color w:val="003C69"/>
        <w:sz w:val="16"/>
        <w:szCs w:val="16"/>
        <w:lang w:eastAsia="cs-CZ"/>
      </w:rPr>
      <w:t>www.marianskehory.cz</w:t>
    </w:r>
    <w:r w:rsidRPr="00F4045A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ab/>
    </w:r>
    <w:r w:rsidRPr="00F4045A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ab/>
    </w:r>
    <w:r w:rsidRPr="00012982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>Číslo účtu</w:t>
    </w:r>
    <w:r w:rsidRPr="00F4045A">
      <w:rPr>
        <w:rFonts w:ascii="Arial" w:hAnsi="Arial" w:cs="Arial"/>
        <w:b/>
        <w:bCs/>
        <w:snapToGrid w:val="0"/>
        <w:color w:val="003C69"/>
        <w:sz w:val="16"/>
        <w:szCs w:val="16"/>
        <w:lang w:eastAsia="cs-CZ"/>
      </w:rPr>
      <w:t xml:space="preserve"> </w:t>
    </w:r>
    <w:r w:rsidRPr="00012982">
      <w:rPr>
        <w:rFonts w:ascii="Arial" w:hAnsi="Arial" w:cs="Arial"/>
        <w:bCs/>
        <w:snapToGrid w:val="0"/>
        <w:color w:val="003C69"/>
        <w:sz w:val="16"/>
        <w:szCs w:val="16"/>
        <w:lang w:eastAsia="cs-CZ"/>
      </w:rPr>
      <w:t>19-1649321399/0800</w:t>
    </w:r>
  </w:p>
  <w:p w14:paraId="3F088A73" w14:textId="77777777" w:rsidR="008B7C1D" w:rsidRPr="00F4045A" w:rsidRDefault="008B7C1D" w:rsidP="00F404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C0CA7" w14:textId="77777777" w:rsidR="00E332BE" w:rsidRDefault="00E332BE">
      <w:r>
        <w:separator/>
      </w:r>
    </w:p>
  </w:footnote>
  <w:footnote w:type="continuationSeparator" w:id="0">
    <w:p w14:paraId="046C9D8F" w14:textId="77777777" w:rsidR="00E332BE" w:rsidRDefault="00E3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05104" w14:textId="77777777" w:rsidR="00012982" w:rsidRDefault="009B552B" w:rsidP="00012982">
    <w:pPr>
      <w:pStyle w:val="Zhlav0"/>
      <w:tabs>
        <w:tab w:val="left" w:pos="5103"/>
      </w:tabs>
    </w:pPr>
    <w:r>
      <w:t xml:space="preserve">Čj. MH </w:t>
    </w:r>
    <w:r w:rsidR="007F17E0">
      <w:t>15760</w:t>
    </w:r>
    <w:r w:rsidR="00012982">
      <w:t>/201</w:t>
    </w:r>
    <w:r w:rsidR="00286063">
      <w:t>6</w:t>
    </w:r>
    <w:r w:rsidR="00012982">
      <w:tab/>
    </w:r>
    <w:r w:rsidR="00012982">
      <w:tab/>
    </w:r>
    <w:proofErr w:type="spellStart"/>
    <w:r w:rsidR="00012982">
      <w:t>Sp</w:t>
    </w:r>
    <w:proofErr w:type="spellEnd"/>
    <w:r w:rsidR="00012982">
      <w:t xml:space="preserve">. zn. </w:t>
    </w:r>
    <w:r w:rsidR="007F17E0">
      <w:t>SPIS/I-13/2016/VV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9D3A" w14:textId="77777777" w:rsidR="008B7C1D" w:rsidRPr="005A49F4" w:rsidRDefault="00763120" w:rsidP="00F4045A">
    <w:pPr>
      <w:pStyle w:val="Zhlav0"/>
      <w:ind w:left="709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F62D1B" wp14:editId="022D56B4">
          <wp:simplePos x="0" y="0"/>
          <wp:positionH relativeFrom="margin">
            <wp:posOffset>15240</wp:posOffset>
          </wp:positionH>
          <wp:positionV relativeFrom="page">
            <wp:posOffset>720090</wp:posOffset>
          </wp:positionV>
          <wp:extent cx="358140" cy="396240"/>
          <wp:effectExtent l="0" t="0" r="3810" b="3810"/>
          <wp:wrapSquare wrapText="bothSides"/>
          <wp:docPr id="5" name="obrázek 5" descr="Mar_hory_Hulvaky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_hory_Hulvaky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063EE77" wp14:editId="34C0121E">
              <wp:simplePos x="0" y="0"/>
              <wp:positionH relativeFrom="margin">
                <wp:align>right</wp:align>
              </wp:positionH>
              <wp:positionV relativeFrom="page">
                <wp:posOffset>720090</wp:posOffset>
              </wp:positionV>
              <wp:extent cx="2520315" cy="7200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8AB96" w14:textId="77777777" w:rsidR="008B7C1D" w:rsidRPr="008B7C1D" w:rsidRDefault="008B7C1D" w:rsidP="008B7C1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63EE7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47.25pt;margin-top:56.7pt;width:198.45pt;height:56.7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" stroked="f">
              <v:textbox>
                <w:txbxContent>
                  <w:p w14:paraId="3208AB96" w14:textId="77777777" w:rsidR="008B7C1D" w:rsidRPr="008B7C1D" w:rsidRDefault="008B7C1D" w:rsidP="008B7C1D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5A49F4" w:rsidRPr="005A49F4">
      <w:t>S</w:t>
    </w:r>
    <w:r w:rsidR="008B7C1D" w:rsidRPr="005A49F4">
      <w:t>tatutární město Ostrava</w:t>
    </w:r>
  </w:p>
  <w:p w14:paraId="05AD8C45" w14:textId="77777777" w:rsidR="008B7C1D" w:rsidRPr="005A49F4" w:rsidRDefault="008B7C1D" w:rsidP="00F4045A">
    <w:pPr>
      <w:pStyle w:val="Zhlav0"/>
      <w:ind w:left="709"/>
      <w:rPr>
        <w:b/>
      </w:rPr>
    </w:pPr>
    <w:r w:rsidRPr="005A49F4">
      <w:rPr>
        <w:b/>
      </w:rPr>
      <w:t xml:space="preserve">Úřad městského obvodu Mariánské Hory a </w:t>
    </w:r>
    <w:proofErr w:type="spellStart"/>
    <w:r w:rsidRPr="005A49F4">
      <w:rPr>
        <w:b/>
      </w:rPr>
      <w:t>Hulváky</w:t>
    </w:r>
    <w:proofErr w:type="spellEnd"/>
  </w:p>
  <w:p w14:paraId="6DEAF081" w14:textId="77777777" w:rsidR="008B7C1D" w:rsidRPr="005A49F4" w:rsidRDefault="008B7C1D" w:rsidP="00F4045A">
    <w:pPr>
      <w:pStyle w:val="Zhlav0"/>
      <w:ind w:left="709"/>
      <w:rPr>
        <w:b/>
      </w:rPr>
    </w:pPr>
    <w:r w:rsidRPr="005A49F4">
      <w:rPr>
        <w:b/>
      </w:rPr>
      <w:t xml:space="preserve">Odbor </w:t>
    </w:r>
    <w:r w:rsidR="00A64DB4">
      <w:rPr>
        <w:b/>
      </w:rPr>
      <w:t xml:space="preserve">místního hospodářství </w:t>
    </w:r>
  </w:p>
  <w:p w14:paraId="691982F7" w14:textId="77777777" w:rsidR="008B7C1D" w:rsidRPr="008B7C1D" w:rsidRDefault="008B7C1D" w:rsidP="008B7C1D">
    <w:pPr>
      <w:pStyle w:val="Zhlav0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44C27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2">
    <w:nsid w:val="03C82CB4"/>
    <w:multiLevelType w:val="hybridMultilevel"/>
    <w:tmpl w:val="43626C74"/>
    <w:lvl w:ilvl="0" w:tplc="77069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27B57"/>
    <w:multiLevelType w:val="hybridMultilevel"/>
    <w:tmpl w:val="7480DD4E"/>
    <w:lvl w:ilvl="0" w:tplc="6DA03368">
      <w:start w:val="5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3A25A6E"/>
    <w:multiLevelType w:val="hybridMultilevel"/>
    <w:tmpl w:val="03507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B3DA5"/>
    <w:multiLevelType w:val="hybridMultilevel"/>
    <w:tmpl w:val="59EA0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D28B3"/>
    <w:multiLevelType w:val="hybridMultilevel"/>
    <w:tmpl w:val="1B5A91CC"/>
    <w:lvl w:ilvl="0" w:tplc="77069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27D98"/>
    <w:multiLevelType w:val="hybridMultilevel"/>
    <w:tmpl w:val="D48A3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C61C3"/>
    <w:multiLevelType w:val="hybridMultilevel"/>
    <w:tmpl w:val="976A3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4776D"/>
    <w:multiLevelType w:val="hybridMultilevel"/>
    <w:tmpl w:val="AD68E574"/>
    <w:lvl w:ilvl="0" w:tplc="77069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D022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E166AE"/>
    <w:multiLevelType w:val="hybridMultilevel"/>
    <w:tmpl w:val="D58C1E92"/>
    <w:lvl w:ilvl="0" w:tplc="77069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334E7"/>
    <w:multiLevelType w:val="hybridMultilevel"/>
    <w:tmpl w:val="8378384E"/>
    <w:lvl w:ilvl="0" w:tplc="D36A22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3CF1CDB"/>
    <w:multiLevelType w:val="hybridMultilevel"/>
    <w:tmpl w:val="4498F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03C77"/>
    <w:multiLevelType w:val="hybridMultilevel"/>
    <w:tmpl w:val="CAC0E69A"/>
    <w:lvl w:ilvl="0" w:tplc="77069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A3CB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887687"/>
    <w:multiLevelType w:val="hybridMultilevel"/>
    <w:tmpl w:val="D3002358"/>
    <w:lvl w:ilvl="0" w:tplc="DD62B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227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FED26E8"/>
    <w:multiLevelType w:val="hybridMultilevel"/>
    <w:tmpl w:val="A9885F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3"/>
  </w:num>
  <w:num w:numId="5">
    <w:abstractNumId w:val="2"/>
  </w:num>
  <w:num w:numId="6">
    <w:abstractNumId w:val="6"/>
  </w:num>
  <w:num w:numId="7">
    <w:abstractNumId w:val="18"/>
  </w:num>
  <w:num w:numId="8">
    <w:abstractNumId w:val="5"/>
  </w:num>
  <w:num w:numId="9">
    <w:abstractNumId w:val="14"/>
  </w:num>
  <w:num w:numId="10">
    <w:abstractNumId w:val="11"/>
  </w:num>
  <w:num w:numId="11">
    <w:abstractNumId w:val="9"/>
  </w:num>
  <w:num w:numId="12">
    <w:abstractNumId w:val="1"/>
  </w:num>
  <w:num w:numId="13">
    <w:abstractNumId w:val="10"/>
  </w:num>
  <w:num w:numId="14">
    <w:abstractNumId w:val="12"/>
  </w:num>
  <w:num w:numId="15">
    <w:abstractNumId w:val="17"/>
  </w:num>
  <w:num w:numId="16">
    <w:abstractNumId w:val="3"/>
  </w:num>
  <w:num w:numId="17">
    <w:abstractNumId w:val="8"/>
  </w:num>
  <w:num w:numId="18">
    <w:abstractNumId w:val="7"/>
  </w:num>
  <w:num w:numId="19">
    <w:abstractNumId w:val="1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0D"/>
    <w:rsid w:val="00002CA3"/>
    <w:rsid w:val="00012982"/>
    <w:rsid w:val="000228C8"/>
    <w:rsid w:val="00041F56"/>
    <w:rsid w:val="00052C4B"/>
    <w:rsid w:val="000543C1"/>
    <w:rsid w:val="00061B94"/>
    <w:rsid w:val="00091304"/>
    <w:rsid w:val="000B1208"/>
    <w:rsid w:val="000D1484"/>
    <w:rsid w:val="000E214A"/>
    <w:rsid w:val="000F373B"/>
    <w:rsid w:val="00101C01"/>
    <w:rsid w:val="00137992"/>
    <w:rsid w:val="00142367"/>
    <w:rsid w:val="00146282"/>
    <w:rsid w:val="00147077"/>
    <w:rsid w:val="0017320F"/>
    <w:rsid w:val="00175F2E"/>
    <w:rsid w:val="00181AB4"/>
    <w:rsid w:val="001A2967"/>
    <w:rsid w:val="001B0F01"/>
    <w:rsid w:val="001B5A2B"/>
    <w:rsid w:val="001B5BD5"/>
    <w:rsid w:val="001C7DC4"/>
    <w:rsid w:val="0020156A"/>
    <w:rsid w:val="002440D2"/>
    <w:rsid w:val="0024664C"/>
    <w:rsid w:val="00286063"/>
    <w:rsid w:val="002B28B8"/>
    <w:rsid w:val="002D3C29"/>
    <w:rsid w:val="002E4670"/>
    <w:rsid w:val="002F1693"/>
    <w:rsid w:val="002F4609"/>
    <w:rsid w:val="002F473D"/>
    <w:rsid w:val="00312990"/>
    <w:rsid w:val="003152A2"/>
    <w:rsid w:val="00316B21"/>
    <w:rsid w:val="00340AAF"/>
    <w:rsid w:val="00345F18"/>
    <w:rsid w:val="003A25D1"/>
    <w:rsid w:val="003A7653"/>
    <w:rsid w:val="003B73E4"/>
    <w:rsid w:val="003D5664"/>
    <w:rsid w:val="003D6433"/>
    <w:rsid w:val="003E12B7"/>
    <w:rsid w:val="003E7762"/>
    <w:rsid w:val="003E7FB3"/>
    <w:rsid w:val="003F4693"/>
    <w:rsid w:val="00407BEC"/>
    <w:rsid w:val="00420692"/>
    <w:rsid w:val="00420B3E"/>
    <w:rsid w:val="004362B9"/>
    <w:rsid w:val="00440DC6"/>
    <w:rsid w:val="00463794"/>
    <w:rsid w:val="0046514D"/>
    <w:rsid w:val="00472BD7"/>
    <w:rsid w:val="00476193"/>
    <w:rsid w:val="004A204C"/>
    <w:rsid w:val="004C535C"/>
    <w:rsid w:val="004D5ACE"/>
    <w:rsid w:val="004F6732"/>
    <w:rsid w:val="00523823"/>
    <w:rsid w:val="00525DA7"/>
    <w:rsid w:val="00536C7D"/>
    <w:rsid w:val="00547C2C"/>
    <w:rsid w:val="00555300"/>
    <w:rsid w:val="00556187"/>
    <w:rsid w:val="00556244"/>
    <w:rsid w:val="00556A82"/>
    <w:rsid w:val="00562C13"/>
    <w:rsid w:val="00563069"/>
    <w:rsid w:val="00572739"/>
    <w:rsid w:val="00572F32"/>
    <w:rsid w:val="00580BFE"/>
    <w:rsid w:val="00582BCB"/>
    <w:rsid w:val="00591063"/>
    <w:rsid w:val="005A1380"/>
    <w:rsid w:val="005A49F4"/>
    <w:rsid w:val="005B205E"/>
    <w:rsid w:val="005C738B"/>
    <w:rsid w:val="005D0E32"/>
    <w:rsid w:val="005E70E9"/>
    <w:rsid w:val="006135C1"/>
    <w:rsid w:val="00617307"/>
    <w:rsid w:val="00645212"/>
    <w:rsid w:val="00645530"/>
    <w:rsid w:val="0066184B"/>
    <w:rsid w:val="00671CF8"/>
    <w:rsid w:val="00676492"/>
    <w:rsid w:val="006773E3"/>
    <w:rsid w:val="00690A3F"/>
    <w:rsid w:val="006B52D3"/>
    <w:rsid w:val="006C7088"/>
    <w:rsid w:val="006D6122"/>
    <w:rsid w:val="006D7C97"/>
    <w:rsid w:val="006E27E6"/>
    <w:rsid w:val="006F4282"/>
    <w:rsid w:val="00710AC9"/>
    <w:rsid w:val="00716AE1"/>
    <w:rsid w:val="00731BA3"/>
    <w:rsid w:val="007374CC"/>
    <w:rsid w:val="00754533"/>
    <w:rsid w:val="00756C51"/>
    <w:rsid w:val="00761793"/>
    <w:rsid w:val="00763120"/>
    <w:rsid w:val="0076349F"/>
    <w:rsid w:val="00770B0D"/>
    <w:rsid w:val="0077577E"/>
    <w:rsid w:val="00792C93"/>
    <w:rsid w:val="007A1186"/>
    <w:rsid w:val="007B4188"/>
    <w:rsid w:val="007B4360"/>
    <w:rsid w:val="007C4C69"/>
    <w:rsid w:val="007E4909"/>
    <w:rsid w:val="007F17E0"/>
    <w:rsid w:val="00807BB1"/>
    <w:rsid w:val="00813E43"/>
    <w:rsid w:val="00814C3E"/>
    <w:rsid w:val="00852068"/>
    <w:rsid w:val="00860936"/>
    <w:rsid w:val="00861CF4"/>
    <w:rsid w:val="0086600D"/>
    <w:rsid w:val="008701DE"/>
    <w:rsid w:val="00875A0F"/>
    <w:rsid w:val="008818DF"/>
    <w:rsid w:val="00891BCC"/>
    <w:rsid w:val="008A29D4"/>
    <w:rsid w:val="008A3F26"/>
    <w:rsid w:val="008B7C1D"/>
    <w:rsid w:val="008E3B46"/>
    <w:rsid w:val="008F74AC"/>
    <w:rsid w:val="009165E8"/>
    <w:rsid w:val="00922634"/>
    <w:rsid w:val="00940A5F"/>
    <w:rsid w:val="00986294"/>
    <w:rsid w:val="009866F5"/>
    <w:rsid w:val="009B552B"/>
    <w:rsid w:val="009B5728"/>
    <w:rsid w:val="009C0916"/>
    <w:rsid w:val="00A02467"/>
    <w:rsid w:val="00A1287A"/>
    <w:rsid w:val="00A36189"/>
    <w:rsid w:val="00A403A4"/>
    <w:rsid w:val="00A53CF2"/>
    <w:rsid w:val="00A57F21"/>
    <w:rsid w:val="00A64DB4"/>
    <w:rsid w:val="00A64F99"/>
    <w:rsid w:val="00A652F5"/>
    <w:rsid w:val="00A67F78"/>
    <w:rsid w:val="00A71385"/>
    <w:rsid w:val="00A727A2"/>
    <w:rsid w:val="00A84033"/>
    <w:rsid w:val="00A95046"/>
    <w:rsid w:val="00AA6F59"/>
    <w:rsid w:val="00AB2014"/>
    <w:rsid w:val="00AB6BE5"/>
    <w:rsid w:val="00AC2425"/>
    <w:rsid w:val="00AE2ADF"/>
    <w:rsid w:val="00AE3414"/>
    <w:rsid w:val="00B02B7C"/>
    <w:rsid w:val="00B04B3C"/>
    <w:rsid w:val="00B05F14"/>
    <w:rsid w:val="00BC4060"/>
    <w:rsid w:val="00BE0613"/>
    <w:rsid w:val="00C44D67"/>
    <w:rsid w:val="00C4682D"/>
    <w:rsid w:val="00C64234"/>
    <w:rsid w:val="00C77107"/>
    <w:rsid w:val="00C9744E"/>
    <w:rsid w:val="00CA543C"/>
    <w:rsid w:val="00CA5BB6"/>
    <w:rsid w:val="00CB6F22"/>
    <w:rsid w:val="00CD7EF3"/>
    <w:rsid w:val="00CE672B"/>
    <w:rsid w:val="00CF18E9"/>
    <w:rsid w:val="00CF321C"/>
    <w:rsid w:val="00CF72D1"/>
    <w:rsid w:val="00D00DD4"/>
    <w:rsid w:val="00D1407B"/>
    <w:rsid w:val="00D1572D"/>
    <w:rsid w:val="00D32566"/>
    <w:rsid w:val="00D5310F"/>
    <w:rsid w:val="00D532A6"/>
    <w:rsid w:val="00D64216"/>
    <w:rsid w:val="00D737D1"/>
    <w:rsid w:val="00D75883"/>
    <w:rsid w:val="00D7682F"/>
    <w:rsid w:val="00D83AB6"/>
    <w:rsid w:val="00DA6C03"/>
    <w:rsid w:val="00DB1183"/>
    <w:rsid w:val="00DE1E9D"/>
    <w:rsid w:val="00E03084"/>
    <w:rsid w:val="00E219F4"/>
    <w:rsid w:val="00E332BE"/>
    <w:rsid w:val="00E338D4"/>
    <w:rsid w:val="00E37D42"/>
    <w:rsid w:val="00E50140"/>
    <w:rsid w:val="00E77D7D"/>
    <w:rsid w:val="00E81828"/>
    <w:rsid w:val="00E90764"/>
    <w:rsid w:val="00EA1DFE"/>
    <w:rsid w:val="00EB1622"/>
    <w:rsid w:val="00EF4D41"/>
    <w:rsid w:val="00F20429"/>
    <w:rsid w:val="00F247EA"/>
    <w:rsid w:val="00F3046D"/>
    <w:rsid w:val="00F314A5"/>
    <w:rsid w:val="00F32A11"/>
    <w:rsid w:val="00F4045A"/>
    <w:rsid w:val="00F50171"/>
    <w:rsid w:val="00F84CD2"/>
    <w:rsid w:val="00FD00BE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FFE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sz w:val="22"/>
      <w:lang w:eastAsia="ar-SA"/>
    </w:rPr>
  </w:style>
  <w:style w:type="paragraph" w:styleId="Nadpis1">
    <w:name w:val="heading 1"/>
    <w:next w:val="Normln"/>
    <w:qFormat/>
    <w:pPr>
      <w:keepNext/>
      <w:numPr>
        <w:numId w:val="1"/>
      </w:numPr>
      <w:suppressAutoHyphens/>
      <w:outlineLvl w:val="0"/>
    </w:pPr>
    <w:rPr>
      <w:rFonts w:ascii="Arial" w:eastAsia="Arial" w:hAnsi="Arial" w:cs="Arial"/>
      <w:b/>
      <w:bCs/>
      <w:kern w:val="1"/>
      <w:sz w:val="60"/>
      <w:szCs w:val="32"/>
      <w:lang w:eastAsia="ar-SA"/>
    </w:rPr>
  </w:style>
  <w:style w:type="paragraph" w:styleId="Nadpis2">
    <w:name w:val="heading 2"/>
    <w:next w:val="Normln"/>
    <w:qFormat/>
    <w:pPr>
      <w:keepNext/>
      <w:numPr>
        <w:ilvl w:val="1"/>
        <w:numId w:val="1"/>
      </w:numPr>
      <w:suppressAutoHyphens/>
      <w:spacing w:before="120"/>
      <w:outlineLvl w:val="1"/>
    </w:pPr>
    <w:rPr>
      <w:rFonts w:ascii="Arial" w:eastAsia="Arial" w:hAnsi="Arial"/>
      <w:b/>
      <w:sz w:val="40"/>
      <w:lang w:eastAsia="ar-SA"/>
    </w:rPr>
  </w:style>
  <w:style w:type="paragraph" w:styleId="Nadpis3">
    <w:name w:val="heading 3"/>
    <w:next w:val="Normln"/>
    <w:qFormat/>
    <w:pPr>
      <w:keepNext/>
      <w:numPr>
        <w:ilvl w:val="2"/>
        <w:numId w:val="1"/>
      </w:numPr>
      <w:suppressAutoHyphens/>
      <w:spacing w:before="60" w:after="60"/>
      <w:jc w:val="both"/>
      <w:outlineLvl w:val="2"/>
    </w:pPr>
    <w:rPr>
      <w:rFonts w:ascii="Arial" w:eastAsia="Arial" w:hAnsi="Arial"/>
      <w:b/>
      <w:sz w:val="24"/>
      <w:lang w:eastAsia="ar-SA"/>
    </w:rPr>
  </w:style>
  <w:style w:type="paragraph" w:styleId="Nadpis4">
    <w:name w:val="heading 4"/>
    <w:next w:val="Normln"/>
    <w:qFormat/>
    <w:pPr>
      <w:keepNext/>
      <w:numPr>
        <w:ilvl w:val="3"/>
        <w:numId w:val="1"/>
      </w:numPr>
      <w:suppressAutoHyphens/>
      <w:outlineLvl w:val="3"/>
    </w:pPr>
    <w:rPr>
      <w:rFonts w:ascii="Arial" w:eastAsia="Arial" w:hAnsi="Arial"/>
      <w:b/>
      <w:sz w:val="24"/>
      <w:lang w:eastAsia="ar-SA"/>
    </w:rPr>
  </w:style>
  <w:style w:type="paragraph" w:styleId="Nadpis5">
    <w:name w:val="heading 5"/>
    <w:next w:val="Normln"/>
    <w:qFormat/>
    <w:pPr>
      <w:keepNext/>
      <w:numPr>
        <w:ilvl w:val="4"/>
        <w:numId w:val="1"/>
      </w:numPr>
      <w:suppressAutoHyphens/>
      <w:spacing w:before="60" w:after="60"/>
      <w:outlineLvl w:val="4"/>
    </w:pPr>
    <w:rPr>
      <w:rFonts w:ascii="Arial" w:eastAsia="Arial" w:hAnsi="Arial"/>
      <w:b/>
      <w:sz w:val="24"/>
      <w:lang w:eastAsia="ar-SA"/>
    </w:rPr>
  </w:style>
  <w:style w:type="paragraph" w:styleId="Nadpis6">
    <w:name w:val="heading 6"/>
    <w:next w:val="Normln"/>
    <w:qFormat/>
    <w:pPr>
      <w:keepNext/>
      <w:numPr>
        <w:ilvl w:val="5"/>
        <w:numId w:val="1"/>
      </w:numPr>
      <w:suppressAutoHyphens/>
      <w:spacing w:before="60" w:after="60" w:line="360" w:lineRule="auto"/>
      <w:outlineLvl w:val="5"/>
    </w:pPr>
    <w:rPr>
      <w:rFonts w:ascii="Arial" w:eastAsia="Arial" w:hAnsi="Arial"/>
      <w:b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color w:val="auto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  <w:sz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  <w:sz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  <w:color w:val="auto"/>
      <w:sz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  <w:sz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  <w:color w:val="auto"/>
      <w:sz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  <w:color w:val="auto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  <w:sz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auto"/>
      <w:sz w:val="24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color w:val="auto"/>
      <w:sz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  <w:sz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auto"/>
      <w:sz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color w:val="auto"/>
      <w:sz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  <w:color w:val="auto"/>
      <w:sz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Arial" w:hAnsi="Arial" w:cs="Times New Roman"/>
      <w:sz w:val="24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  <w:sz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  <w:color w:val="auto"/>
      <w:sz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  <w:color w:val="auto"/>
      <w:sz w:val="2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PopisekobrzkuChar">
    <w:name w:val="Popisek obrázku Char"/>
    <w:rPr>
      <w:rFonts w:ascii="Arial" w:hAnsi="Arial"/>
      <w:b/>
      <w:lang w:val="cs-CZ" w:eastAsia="ar-SA" w:bidi="ar-SA"/>
    </w:rPr>
  </w:style>
  <w:style w:type="character" w:styleId="slostrnky">
    <w:name w:val="page number"/>
    <w:rPr>
      <w:rFonts w:ascii="Arial" w:hAnsi="Arial"/>
      <w:b/>
      <w:color w:val="003C69"/>
      <w:sz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hlav">
    <w:name w:val="záhlaví"/>
    <w:pPr>
      <w:suppressAutoHyphens/>
      <w:jc w:val="right"/>
    </w:pPr>
    <w:rPr>
      <w:rFonts w:ascii="Arial" w:eastAsia="Arial" w:hAnsi="Arial" w:cs="Arial"/>
      <w:b/>
      <w:color w:val="00ADD0"/>
      <w:sz w:val="40"/>
      <w:szCs w:val="40"/>
      <w:lang w:eastAsia="ar-SA"/>
    </w:rPr>
  </w:style>
  <w:style w:type="paragraph" w:customStyle="1" w:styleId="Titulkahlavninadpis">
    <w:name w:val="Titulka_hlavni nadpis"/>
    <w:next w:val="Normln"/>
    <w:pPr>
      <w:suppressAutoHyphens/>
    </w:pPr>
    <w:rPr>
      <w:rFonts w:ascii="Arial" w:eastAsia="Arial" w:hAnsi="Arial"/>
      <w:b/>
      <w:color w:val="003C69"/>
      <w:sz w:val="120"/>
      <w:lang w:eastAsia="ar-SA"/>
    </w:rPr>
  </w:style>
  <w:style w:type="paragraph" w:customStyle="1" w:styleId="Titulkapodnadpis">
    <w:name w:val="Titulka_podnadpis"/>
    <w:basedOn w:val="Normln"/>
    <w:next w:val="Normln"/>
    <w:rPr>
      <w:rFonts w:ascii="Arial" w:hAnsi="Arial"/>
      <w:b/>
      <w:color w:val="003C69"/>
      <w:sz w:val="40"/>
    </w:rPr>
  </w:style>
  <w:style w:type="paragraph" w:styleId="Zhlav0">
    <w:name w:val="header"/>
    <w:pPr>
      <w:tabs>
        <w:tab w:val="center" w:pos="4536"/>
        <w:tab w:val="right" w:pos="9072"/>
      </w:tabs>
      <w:suppressAutoHyphens/>
    </w:pPr>
    <w:rPr>
      <w:rFonts w:ascii="Arial" w:eastAsia="Arial" w:hAnsi="Arial"/>
      <w:color w:val="003C69"/>
      <w:lang w:eastAsia="ar-SA"/>
    </w:rPr>
  </w:style>
  <w:style w:type="paragraph" w:customStyle="1" w:styleId="JVSzhlavnzevdokumentu">
    <w:name w:val="JVS_záhlaví_název dokumentu"/>
    <w:basedOn w:val="Zhlav0"/>
    <w:pPr>
      <w:widowControl w:val="0"/>
      <w:jc w:val="right"/>
    </w:pPr>
    <w:rPr>
      <w:rFonts w:cs="Arial"/>
      <w:b/>
    </w:rPr>
  </w:style>
  <w:style w:type="paragraph" w:customStyle="1" w:styleId="Popisekobrzku">
    <w:name w:val="Popisek obrázku"/>
    <w:next w:val="Normln"/>
    <w:pPr>
      <w:tabs>
        <w:tab w:val="left" w:pos="4962"/>
      </w:tabs>
      <w:suppressAutoHyphens/>
    </w:pPr>
    <w:rPr>
      <w:rFonts w:ascii="Arial" w:eastAsia="Arial" w:hAnsi="Arial"/>
      <w:b/>
      <w:lang w:eastAsia="ar-SA"/>
    </w:rPr>
  </w:style>
  <w:style w:type="paragraph" w:customStyle="1" w:styleId="Tabulkanzev">
    <w:name w:val="Tabulka název"/>
    <w:pPr>
      <w:suppressAutoHyphens/>
    </w:pPr>
    <w:rPr>
      <w:rFonts w:ascii="Arial" w:eastAsia="Arial" w:hAnsi="Arial"/>
      <w:b/>
      <w:sz w:val="24"/>
      <w:lang w:eastAsia="ar-SA"/>
    </w:rPr>
  </w:style>
  <w:style w:type="paragraph" w:customStyle="1" w:styleId="Tabulkatext">
    <w:name w:val="Tabulka text"/>
    <w:pPr>
      <w:suppressAutoHyphens/>
    </w:pPr>
    <w:rPr>
      <w:rFonts w:ascii="Arial" w:eastAsia="Arial" w:hAnsi="Arial"/>
      <w:lang w:eastAsia="ar-SA"/>
    </w:rPr>
  </w:style>
  <w:style w:type="paragraph" w:styleId="Zpat">
    <w:name w:val="footer"/>
    <w:pPr>
      <w:tabs>
        <w:tab w:val="center" w:pos="4536"/>
        <w:tab w:val="right" w:pos="9072"/>
      </w:tabs>
      <w:suppressAutoHyphens/>
    </w:pPr>
    <w:rPr>
      <w:rFonts w:ascii="Arial" w:eastAsia="Arial" w:hAnsi="Arial" w:cs="Arial"/>
      <w:bCs/>
      <w:color w:val="003C69"/>
      <w:sz w:val="16"/>
      <w:lang w:eastAsia="ar-SA"/>
    </w:rPr>
  </w:style>
  <w:style w:type="paragraph" w:customStyle="1" w:styleId="Obsahrmce">
    <w:name w:val="Obsah rámce"/>
    <w:basedOn w:val="Zkladntext"/>
  </w:style>
  <w:style w:type="paragraph" w:customStyle="1" w:styleId="NormlnIMP">
    <w:name w:val="Normální_IMP"/>
    <w:basedOn w:val="Normln"/>
    <w:rsid w:val="00407BEC"/>
    <w:pPr>
      <w:widowControl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49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A49F4"/>
    <w:rPr>
      <w:rFonts w:ascii="Segoe UI" w:hAnsi="Segoe UI" w:cs="Segoe UI"/>
      <w:sz w:val="18"/>
      <w:szCs w:val="18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67F78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A67F78"/>
    <w:rPr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sz w:val="22"/>
      <w:lang w:eastAsia="ar-SA"/>
    </w:rPr>
  </w:style>
  <w:style w:type="paragraph" w:styleId="Nadpis1">
    <w:name w:val="heading 1"/>
    <w:next w:val="Normln"/>
    <w:qFormat/>
    <w:pPr>
      <w:keepNext/>
      <w:numPr>
        <w:numId w:val="1"/>
      </w:numPr>
      <w:suppressAutoHyphens/>
      <w:outlineLvl w:val="0"/>
    </w:pPr>
    <w:rPr>
      <w:rFonts w:ascii="Arial" w:eastAsia="Arial" w:hAnsi="Arial" w:cs="Arial"/>
      <w:b/>
      <w:bCs/>
      <w:kern w:val="1"/>
      <w:sz w:val="60"/>
      <w:szCs w:val="32"/>
      <w:lang w:eastAsia="ar-SA"/>
    </w:rPr>
  </w:style>
  <w:style w:type="paragraph" w:styleId="Nadpis2">
    <w:name w:val="heading 2"/>
    <w:next w:val="Normln"/>
    <w:qFormat/>
    <w:pPr>
      <w:keepNext/>
      <w:numPr>
        <w:ilvl w:val="1"/>
        <w:numId w:val="1"/>
      </w:numPr>
      <w:suppressAutoHyphens/>
      <w:spacing w:before="120"/>
      <w:outlineLvl w:val="1"/>
    </w:pPr>
    <w:rPr>
      <w:rFonts w:ascii="Arial" w:eastAsia="Arial" w:hAnsi="Arial"/>
      <w:b/>
      <w:sz w:val="40"/>
      <w:lang w:eastAsia="ar-SA"/>
    </w:rPr>
  </w:style>
  <w:style w:type="paragraph" w:styleId="Nadpis3">
    <w:name w:val="heading 3"/>
    <w:next w:val="Normln"/>
    <w:qFormat/>
    <w:pPr>
      <w:keepNext/>
      <w:numPr>
        <w:ilvl w:val="2"/>
        <w:numId w:val="1"/>
      </w:numPr>
      <w:suppressAutoHyphens/>
      <w:spacing w:before="60" w:after="60"/>
      <w:jc w:val="both"/>
      <w:outlineLvl w:val="2"/>
    </w:pPr>
    <w:rPr>
      <w:rFonts w:ascii="Arial" w:eastAsia="Arial" w:hAnsi="Arial"/>
      <w:b/>
      <w:sz w:val="24"/>
      <w:lang w:eastAsia="ar-SA"/>
    </w:rPr>
  </w:style>
  <w:style w:type="paragraph" w:styleId="Nadpis4">
    <w:name w:val="heading 4"/>
    <w:next w:val="Normln"/>
    <w:qFormat/>
    <w:pPr>
      <w:keepNext/>
      <w:numPr>
        <w:ilvl w:val="3"/>
        <w:numId w:val="1"/>
      </w:numPr>
      <w:suppressAutoHyphens/>
      <w:outlineLvl w:val="3"/>
    </w:pPr>
    <w:rPr>
      <w:rFonts w:ascii="Arial" w:eastAsia="Arial" w:hAnsi="Arial"/>
      <w:b/>
      <w:sz w:val="24"/>
      <w:lang w:eastAsia="ar-SA"/>
    </w:rPr>
  </w:style>
  <w:style w:type="paragraph" w:styleId="Nadpis5">
    <w:name w:val="heading 5"/>
    <w:next w:val="Normln"/>
    <w:qFormat/>
    <w:pPr>
      <w:keepNext/>
      <w:numPr>
        <w:ilvl w:val="4"/>
        <w:numId w:val="1"/>
      </w:numPr>
      <w:suppressAutoHyphens/>
      <w:spacing w:before="60" w:after="60"/>
      <w:outlineLvl w:val="4"/>
    </w:pPr>
    <w:rPr>
      <w:rFonts w:ascii="Arial" w:eastAsia="Arial" w:hAnsi="Arial"/>
      <w:b/>
      <w:sz w:val="24"/>
      <w:lang w:eastAsia="ar-SA"/>
    </w:rPr>
  </w:style>
  <w:style w:type="paragraph" w:styleId="Nadpis6">
    <w:name w:val="heading 6"/>
    <w:next w:val="Normln"/>
    <w:qFormat/>
    <w:pPr>
      <w:keepNext/>
      <w:numPr>
        <w:ilvl w:val="5"/>
        <w:numId w:val="1"/>
      </w:numPr>
      <w:suppressAutoHyphens/>
      <w:spacing w:before="60" w:after="60" w:line="360" w:lineRule="auto"/>
      <w:outlineLvl w:val="5"/>
    </w:pPr>
    <w:rPr>
      <w:rFonts w:ascii="Arial" w:eastAsia="Arial" w:hAnsi="Arial"/>
      <w:b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color w:val="auto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  <w:sz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  <w:sz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  <w:color w:val="auto"/>
      <w:sz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  <w:sz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  <w:color w:val="auto"/>
      <w:sz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  <w:color w:val="auto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  <w:sz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auto"/>
      <w:sz w:val="24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color w:val="auto"/>
      <w:sz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  <w:sz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auto"/>
      <w:sz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color w:val="auto"/>
      <w:sz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  <w:color w:val="auto"/>
      <w:sz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Arial" w:hAnsi="Arial" w:cs="Times New Roman"/>
      <w:sz w:val="24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  <w:color w:val="auto"/>
      <w:sz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Symbol" w:hAnsi="Symbol"/>
      <w:color w:val="auto"/>
      <w:sz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  <w:color w:val="auto"/>
      <w:sz w:val="2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PopisekobrzkuChar">
    <w:name w:val="Popisek obrázku Char"/>
    <w:rPr>
      <w:rFonts w:ascii="Arial" w:hAnsi="Arial"/>
      <w:b/>
      <w:lang w:val="cs-CZ" w:eastAsia="ar-SA" w:bidi="ar-SA"/>
    </w:rPr>
  </w:style>
  <w:style w:type="character" w:styleId="slostrnky">
    <w:name w:val="page number"/>
    <w:rPr>
      <w:rFonts w:ascii="Arial" w:hAnsi="Arial"/>
      <w:b/>
      <w:color w:val="003C69"/>
      <w:sz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hlav">
    <w:name w:val="záhlaví"/>
    <w:pPr>
      <w:suppressAutoHyphens/>
      <w:jc w:val="right"/>
    </w:pPr>
    <w:rPr>
      <w:rFonts w:ascii="Arial" w:eastAsia="Arial" w:hAnsi="Arial" w:cs="Arial"/>
      <w:b/>
      <w:color w:val="00ADD0"/>
      <w:sz w:val="40"/>
      <w:szCs w:val="40"/>
      <w:lang w:eastAsia="ar-SA"/>
    </w:rPr>
  </w:style>
  <w:style w:type="paragraph" w:customStyle="1" w:styleId="Titulkahlavninadpis">
    <w:name w:val="Titulka_hlavni nadpis"/>
    <w:next w:val="Normln"/>
    <w:pPr>
      <w:suppressAutoHyphens/>
    </w:pPr>
    <w:rPr>
      <w:rFonts w:ascii="Arial" w:eastAsia="Arial" w:hAnsi="Arial"/>
      <w:b/>
      <w:color w:val="003C69"/>
      <w:sz w:val="120"/>
      <w:lang w:eastAsia="ar-SA"/>
    </w:rPr>
  </w:style>
  <w:style w:type="paragraph" w:customStyle="1" w:styleId="Titulkapodnadpis">
    <w:name w:val="Titulka_podnadpis"/>
    <w:basedOn w:val="Normln"/>
    <w:next w:val="Normln"/>
    <w:rPr>
      <w:rFonts w:ascii="Arial" w:hAnsi="Arial"/>
      <w:b/>
      <w:color w:val="003C69"/>
      <w:sz w:val="40"/>
    </w:rPr>
  </w:style>
  <w:style w:type="paragraph" w:styleId="Zhlav0">
    <w:name w:val="header"/>
    <w:pPr>
      <w:tabs>
        <w:tab w:val="center" w:pos="4536"/>
        <w:tab w:val="right" w:pos="9072"/>
      </w:tabs>
      <w:suppressAutoHyphens/>
    </w:pPr>
    <w:rPr>
      <w:rFonts w:ascii="Arial" w:eastAsia="Arial" w:hAnsi="Arial"/>
      <w:color w:val="003C69"/>
      <w:lang w:eastAsia="ar-SA"/>
    </w:rPr>
  </w:style>
  <w:style w:type="paragraph" w:customStyle="1" w:styleId="JVSzhlavnzevdokumentu">
    <w:name w:val="JVS_záhlaví_název dokumentu"/>
    <w:basedOn w:val="Zhlav0"/>
    <w:pPr>
      <w:widowControl w:val="0"/>
      <w:jc w:val="right"/>
    </w:pPr>
    <w:rPr>
      <w:rFonts w:cs="Arial"/>
      <w:b/>
    </w:rPr>
  </w:style>
  <w:style w:type="paragraph" w:customStyle="1" w:styleId="Popisekobrzku">
    <w:name w:val="Popisek obrázku"/>
    <w:next w:val="Normln"/>
    <w:pPr>
      <w:tabs>
        <w:tab w:val="left" w:pos="4962"/>
      </w:tabs>
      <w:suppressAutoHyphens/>
    </w:pPr>
    <w:rPr>
      <w:rFonts w:ascii="Arial" w:eastAsia="Arial" w:hAnsi="Arial"/>
      <w:b/>
      <w:lang w:eastAsia="ar-SA"/>
    </w:rPr>
  </w:style>
  <w:style w:type="paragraph" w:customStyle="1" w:styleId="Tabulkanzev">
    <w:name w:val="Tabulka název"/>
    <w:pPr>
      <w:suppressAutoHyphens/>
    </w:pPr>
    <w:rPr>
      <w:rFonts w:ascii="Arial" w:eastAsia="Arial" w:hAnsi="Arial"/>
      <w:b/>
      <w:sz w:val="24"/>
      <w:lang w:eastAsia="ar-SA"/>
    </w:rPr>
  </w:style>
  <w:style w:type="paragraph" w:customStyle="1" w:styleId="Tabulkatext">
    <w:name w:val="Tabulka text"/>
    <w:pPr>
      <w:suppressAutoHyphens/>
    </w:pPr>
    <w:rPr>
      <w:rFonts w:ascii="Arial" w:eastAsia="Arial" w:hAnsi="Arial"/>
      <w:lang w:eastAsia="ar-SA"/>
    </w:rPr>
  </w:style>
  <w:style w:type="paragraph" w:styleId="Zpat">
    <w:name w:val="footer"/>
    <w:pPr>
      <w:tabs>
        <w:tab w:val="center" w:pos="4536"/>
        <w:tab w:val="right" w:pos="9072"/>
      </w:tabs>
      <w:suppressAutoHyphens/>
    </w:pPr>
    <w:rPr>
      <w:rFonts w:ascii="Arial" w:eastAsia="Arial" w:hAnsi="Arial" w:cs="Arial"/>
      <w:bCs/>
      <w:color w:val="003C69"/>
      <w:sz w:val="16"/>
      <w:lang w:eastAsia="ar-SA"/>
    </w:rPr>
  </w:style>
  <w:style w:type="paragraph" w:customStyle="1" w:styleId="Obsahrmce">
    <w:name w:val="Obsah rámce"/>
    <w:basedOn w:val="Zkladntext"/>
  </w:style>
  <w:style w:type="paragraph" w:customStyle="1" w:styleId="NormlnIMP">
    <w:name w:val="Normální_IMP"/>
    <w:basedOn w:val="Normln"/>
    <w:rsid w:val="00407BEC"/>
    <w:pPr>
      <w:widowControl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49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A49F4"/>
    <w:rPr>
      <w:rFonts w:ascii="Segoe UI" w:hAnsi="Segoe UI" w:cs="Segoe UI"/>
      <w:sz w:val="18"/>
      <w:szCs w:val="18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67F78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A67F78"/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czyk\Desktop\Jednotn&#253;%20viz&#225;ln&#237;%20styl\&#352;ablona%20-%20hlavi&#269;ka%20-%20intern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966D3-D87A-4165-B524-3B6958A9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- hlavička - interní.dot</Template>
  <TotalTime>0</TotalTime>
  <Pages>2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dokumentu</vt:lpstr>
    </vt:vector>
  </TitlesOfParts>
  <Company>ATC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dokumentu</dc:title>
  <dc:creator>Adamczyk</dc:creator>
  <cp:lastModifiedBy>Petra Kalvarová</cp:lastModifiedBy>
  <cp:revision>2</cp:revision>
  <cp:lastPrinted>2019-06-26T09:04:00Z</cp:lastPrinted>
  <dcterms:created xsi:type="dcterms:W3CDTF">2019-12-05T07:27:00Z</dcterms:created>
  <dcterms:modified xsi:type="dcterms:W3CDTF">2019-12-05T07:27:00Z</dcterms:modified>
</cp:coreProperties>
</file>